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338C" w14:textId="3F7D8433" w:rsidR="0029594E" w:rsidRPr="00C35937" w:rsidRDefault="000F63CF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Tohoku</w:t>
      </w:r>
      <w:r w:rsidR="002A6459">
        <w:rPr>
          <w:rFonts w:asciiTheme="minorHAnsi" w:hAnsiTheme="minorHAnsi" w:cstheme="minorHAnsi"/>
          <w:b/>
          <w:sz w:val="32"/>
        </w:rPr>
        <w:t xml:space="preserve"> University</w:t>
      </w:r>
      <w:r w:rsidR="0029594E">
        <w:rPr>
          <w:rFonts w:asciiTheme="minorHAnsi" w:hAnsiTheme="minorHAnsi" w:cstheme="minorHAnsi"/>
          <w:b/>
          <w:sz w:val="32"/>
        </w:rPr>
        <w:t>-Tsinghua</w:t>
      </w:r>
      <w:r w:rsidR="0029594E" w:rsidRPr="00C35937">
        <w:rPr>
          <w:rFonts w:asciiTheme="minorHAnsi" w:hAnsiTheme="minorHAnsi" w:cstheme="minorHAnsi"/>
          <w:b/>
          <w:sz w:val="32"/>
        </w:rPr>
        <w:t xml:space="preserve"> </w:t>
      </w:r>
      <w:r w:rsidR="002A6459">
        <w:rPr>
          <w:rFonts w:asciiTheme="minorHAnsi" w:hAnsiTheme="minorHAnsi" w:cstheme="minorHAnsi"/>
          <w:b/>
          <w:sz w:val="32"/>
        </w:rPr>
        <w:t xml:space="preserve">University </w:t>
      </w:r>
      <w:r w:rsidR="0029594E" w:rsidRPr="00C35937">
        <w:rPr>
          <w:rFonts w:asciiTheme="minorHAnsi" w:hAnsiTheme="minorHAnsi" w:cstheme="minorHAnsi"/>
          <w:b/>
          <w:sz w:val="32"/>
        </w:rPr>
        <w:t>Collaborative Research Fund</w:t>
      </w:r>
      <w:r w:rsidR="006D195A">
        <w:rPr>
          <w:rFonts w:asciiTheme="minorHAnsi" w:hAnsiTheme="minorHAnsi" w:cstheme="minorHAnsi"/>
          <w:b/>
          <w:sz w:val="32"/>
        </w:rPr>
        <w:t xml:space="preserve"> </w:t>
      </w:r>
      <w:r w:rsidR="006D195A" w:rsidRPr="007725FE">
        <w:rPr>
          <w:rFonts w:asciiTheme="minorHAnsi" w:hAnsiTheme="minorHAnsi" w:cstheme="minorHAnsi"/>
          <w:b/>
          <w:color w:val="000000" w:themeColor="text1"/>
          <w:sz w:val="32"/>
        </w:rPr>
        <w:t>2023</w:t>
      </w:r>
    </w:p>
    <w:p w14:paraId="3B3853AF" w14:textId="77777777" w:rsidR="0029594E" w:rsidRPr="00C35937" w:rsidRDefault="0029594E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APPLICATION FORM</w:t>
      </w:r>
    </w:p>
    <w:p w14:paraId="7AEF2189" w14:textId="77777777"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42E6711E" w14:textId="77777777" w:rsidR="003D1957" w:rsidRPr="00715B4E" w:rsidRDefault="003D1957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1D8E588D" w14:textId="77777777" w:rsidR="0029594E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721988">
        <w:rPr>
          <w:rFonts w:asciiTheme="minorHAnsi" w:hAnsiTheme="minorHAnsi" w:cstheme="minorHAnsi"/>
          <w:b/>
        </w:rPr>
        <w:t>Project Title</w:t>
      </w:r>
    </w:p>
    <w:p w14:paraId="78E7EC17" w14:textId="77777777" w:rsidR="00272192" w:rsidRPr="00E67ADD" w:rsidRDefault="00272192" w:rsidP="00F47CD8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  <w:b/>
        </w:rPr>
      </w:pPr>
    </w:p>
    <w:tbl>
      <w:tblPr>
        <w:tblStyle w:val="af8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29594E" w:rsidRPr="00E67ADD" w14:paraId="18583B35" w14:textId="77777777" w:rsidTr="00F748BD">
        <w:tc>
          <w:tcPr>
            <w:tcW w:w="9526" w:type="dxa"/>
          </w:tcPr>
          <w:p w14:paraId="74592A82" w14:textId="77777777" w:rsidR="0029594E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1BC0BCAF" w14:textId="77777777" w:rsidR="0029594E" w:rsidRDefault="0029594E" w:rsidP="0029594E">
            <w:pPr>
              <w:pStyle w:val="ab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  <w:p w14:paraId="4C133800" w14:textId="77777777" w:rsidR="00F47CD8" w:rsidRPr="00F47CD8" w:rsidRDefault="00F47CD8" w:rsidP="0029594E">
            <w:pPr>
              <w:pStyle w:val="ab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</w:tc>
      </w:tr>
    </w:tbl>
    <w:p w14:paraId="0BE4269D" w14:textId="77777777" w:rsidR="0029594E" w:rsidRDefault="0029594E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  <w:b/>
        </w:rPr>
      </w:pPr>
    </w:p>
    <w:p w14:paraId="4AAA1E04" w14:textId="77777777" w:rsidR="003D1957" w:rsidRDefault="003D1957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hAnsiTheme="minorHAnsi" w:cstheme="minorHAnsi"/>
          <w:b/>
        </w:rPr>
      </w:pPr>
    </w:p>
    <w:p w14:paraId="7B4E5624" w14:textId="77777777" w:rsidR="0029594E" w:rsidRPr="00517920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517920">
        <w:rPr>
          <w:rFonts w:asciiTheme="minorHAnsi" w:hAnsiTheme="minorHAnsi" w:cstheme="minorHAnsi"/>
          <w:b/>
        </w:rPr>
        <w:t xml:space="preserve">2. </w:t>
      </w:r>
      <w:r w:rsidR="00721988">
        <w:rPr>
          <w:rFonts w:asciiTheme="minorHAnsi" w:hAnsiTheme="minorHAnsi" w:cstheme="minorHAnsi"/>
          <w:b/>
        </w:rPr>
        <w:t>Project Team</w:t>
      </w:r>
    </w:p>
    <w:p w14:paraId="074BA95A" w14:textId="77777777" w:rsidR="001D17A2" w:rsidRPr="0080249F" w:rsidRDefault="001D17A2" w:rsidP="00F47CD8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rFonts w:asciiTheme="minorHAnsi" w:hAnsiTheme="minorHAnsi" w:cstheme="minorHAnsi"/>
        </w:rPr>
      </w:pPr>
    </w:p>
    <w:tbl>
      <w:tblPr>
        <w:tblStyle w:val="af8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24"/>
      </w:tblGrid>
      <w:tr w:rsidR="0029594E" w:rsidRPr="00E67ADD" w14:paraId="06C3698D" w14:textId="77777777" w:rsidTr="00F748BD">
        <w:tc>
          <w:tcPr>
            <w:tcW w:w="9531" w:type="dxa"/>
            <w:gridSpan w:val="2"/>
            <w:tcBorders>
              <w:bottom w:val="single" w:sz="4" w:space="0" w:color="auto"/>
            </w:tcBorders>
            <w:vAlign w:val="center"/>
          </w:tcPr>
          <w:p w14:paraId="7CACA859" w14:textId="77777777" w:rsidR="0029594E" w:rsidRPr="0080249F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</w:t>
            </w:r>
            <w:r w:rsidR="00186BCD">
              <w:rPr>
                <w:rFonts w:asciiTheme="minorHAnsi" w:hAnsiTheme="minorHAnsi" w:cstheme="minorHAnsi"/>
                <w:b/>
                <w:sz w:val="22"/>
              </w:rPr>
              <w:t xml:space="preserve"> [</w:t>
            </w:r>
            <w:r w:rsidR="009B0FFE" w:rsidRPr="009B0FFE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 w:rsidR="00186BCD"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29594E" w:rsidRPr="00E67ADD" w14:paraId="3222FDDD" w14:textId="77777777" w:rsidTr="00F748B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0C95" w14:textId="77777777"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91B" w14:textId="77777777" w:rsidR="0029594E" w:rsidRPr="00E67ADD" w:rsidRDefault="009A2F49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8A756F">
              <w:rPr>
                <w:rFonts w:asciiTheme="minorHAnsi" w:hAnsiTheme="minorHAnsi" w:cstheme="minorHAnsi"/>
                <w:sz w:val="22"/>
              </w:rPr>
              <w:t>itle</w:t>
            </w:r>
            <w:r w:rsidR="0029594E"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A756F" w:rsidRPr="00E67ADD" w14:paraId="43BF2FD2" w14:textId="77777777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E733" w14:textId="77777777" w:rsidR="008A756F" w:rsidRPr="00E67ADD" w:rsidRDefault="008A756F" w:rsidP="0005007E">
            <w:pPr>
              <w:pStyle w:val="ab"/>
              <w:ind w:left="0"/>
              <w:rPr>
                <w:rFonts w:asciiTheme="minorHAnsi" w:hAnsiTheme="minorHAnsi" w:cstheme="minorHAnsi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 w:rsidR="003D1957">
              <w:rPr>
                <w:rFonts w:asciiTheme="minorHAnsi" w:hAnsiTheme="minorHAnsi" w:cstheme="minorHAnsi"/>
                <w:sz w:val="22"/>
              </w:rPr>
              <w:t>, Faculty</w:t>
            </w:r>
            <w:r w:rsidR="0005007E"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05007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14:paraId="77CD01A5" w14:textId="77777777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025" w14:textId="77777777"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14:paraId="3B380B0D" w14:textId="77777777" w:rsidTr="00F748BD">
        <w:trPr>
          <w:trHeight w:val="117"/>
        </w:trPr>
        <w:tc>
          <w:tcPr>
            <w:tcW w:w="9531" w:type="dxa"/>
            <w:gridSpan w:val="2"/>
            <w:tcBorders>
              <w:top w:val="single" w:sz="4" w:space="0" w:color="auto"/>
            </w:tcBorders>
          </w:tcPr>
          <w:p w14:paraId="0EC51EB7" w14:textId="77777777" w:rsidR="0029594E" w:rsidRPr="00E67ADD" w:rsidRDefault="0029594E" w:rsidP="00671657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E67ADD" w14:paraId="36B63BCE" w14:textId="77777777" w:rsidTr="00F748BD">
        <w:tc>
          <w:tcPr>
            <w:tcW w:w="9531" w:type="dxa"/>
            <w:gridSpan w:val="2"/>
            <w:tcBorders>
              <w:bottom w:val="single" w:sz="4" w:space="0" w:color="auto"/>
            </w:tcBorders>
            <w:vAlign w:val="center"/>
          </w:tcPr>
          <w:p w14:paraId="700CD0E1" w14:textId="77777777" w:rsidR="0029594E" w:rsidRPr="0080249F" w:rsidRDefault="00186BCD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Lead investigator [</w:t>
            </w:r>
            <w:r w:rsidR="0029594E">
              <w:rPr>
                <w:rFonts w:asciiTheme="minorHAnsi" w:hAnsiTheme="minorHAnsi" w:cstheme="minorHAnsi"/>
                <w:b/>
                <w:sz w:val="22"/>
              </w:rPr>
              <w:t>Tsinghua</w:t>
            </w:r>
            <w:r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9A2F49" w:rsidRPr="00E67ADD" w14:paraId="3F8F945A" w14:textId="77777777" w:rsidTr="00F748B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F41" w14:textId="77777777" w:rsidR="009A2F49" w:rsidRPr="00E67ADD" w:rsidRDefault="009A2F49" w:rsidP="009A2F49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2D3AD" w14:textId="77777777" w:rsidR="009A2F49" w:rsidRPr="00E67ADD" w:rsidRDefault="009A2F49" w:rsidP="009A2F49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Title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A2F49" w:rsidRPr="00E67ADD" w14:paraId="2DACEB84" w14:textId="77777777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7F5" w14:textId="77777777" w:rsidR="009A2F49" w:rsidRPr="00E67ADD" w:rsidRDefault="0005007E" w:rsidP="009A2F49">
            <w:pPr>
              <w:pStyle w:val="ab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Department</w:t>
            </w:r>
            <w:r w:rsidR="003D1957">
              <w:rPr>
                <w:rFonts w:asciiTheme="minorHAnsi" w:hAnsiTheme="minorHAnsi" w:cstheme="minorHAnsi"/>
                <w:sz w:val="22"/>
              </w:rPr>
              <w:t>, Faculty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14:paraId="270D2CFF" w14:textId="77777777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28E" w14:textId="77777777"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3F83EC55" w14:textId="77777777" w:rsidR="0029594E" w:rsidRPr="00671657" w:rsidRDefault="00671657" w:rsidP="00671657">
      <w:pPr>
        <w:spacing w:line="240" w:lineRule="auto"/>
        <w:rPr>
          <w:rFonts w:asciiTheme="minorHAnsi" w:eastAsia="ＭＳ 明朝" w:hAnsiTheme="minorHAnsi" w:cstheme="minorHAnsi"/>
          <w:b/>
          <w:lang w:eastAsia="ja-JP"/>
        </w:rPr>
      </w:pPr>
      <w:r>
        <w:rPr>
          <w:rFonts w:asciiTheme="minorHAnsi" w:eastAsia="ＭＳ 明朝" w:hAnsiTheme="minorHAnsi" w:cstheme="minorHAnsi" w:hint="eastAsia"/>
          <w:b/>
          <w:lang w:eastAsia="ja-JP"/>
        </w:rPr>
        <w:t xml:space="preserve">  </w:t>
      </w:r>
      <w:r>
        <w:rPr>
          <w:rFonts w:asciiTheme="minorHAnsi" w:eastAsia="ＭＳ 明朝" w:hAnsiTheme="minorHAnsi" w:cstheme="minorHAnsi"/>
          <w:b/>
          <w:lang w:eastAsia="ja-JP"/>
        </w:rPr>
        <w:t xml:space="preserve"> </w:t>
      </w:r>
    </w:p>
    <w:tbl>
      <w:tblPr>
        <w:tblStyle w:val="af8"/>
        <w:tblW w:w="9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2668"/>
        <w:gridCol w:w="3679"/>
      </w:tblGrid>
      <w:tr w:rsidR="001D17A2" w:rsidRPr="00F748BD" w14:paraId="16BEF792" w14:textId="77777777" w:rsidTr="003D1957">
        <w:tc>
          <w:tcPr>
            <w:tcW w:w="9520" w:type="dxa"/>
            <w:gridSpan w:val="3"/>
            <w:tcBorders>
              <w:bottom w:val="single" w:sz="4" w:space="0" w:color="auto"/>
            </w:tcBorders>
            <w:vAlign w:val="center"/>
          </w:tcPr>
          <w:p w14:paraId="430E4D79" w14:textId="77777777" w:rsidR="001D17A2" w:rsidRPr="00F748BD" w:rsidRDefault="00186BCD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Other named investigators [</w:t>
            </w:r>
            <w:r w:rsidR="001D17A2" w:rsidRPr="00F748BD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]</w:t>
            </w:r>
          </w:p>
        </w:tc>
      </w:tr>
      <w:tr w:rsidR="009B52A3" w:rsidRPr="00F748BD" w14:paraId="1B775DE6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62FF" w14:textId="77777777" w:rsidR="009B52A3" w:rsidRPr="00BD72D0" w:rsidRDefault="009B52A3" w:rsidP="009B52A3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BD72D0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B00" w14:textId="77777777" w:rsidR="009B52A3" w:rsidRPr="00BD72D0" w:rsidRDefault="00F758CB" w:rsidP="009B52A3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>Title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B16" w14:textId="77777777" w:rsidR="009B52A3" w:rsidRPr="00BD72D0" w:rsidRDefault="009B52A3" w:rsidP="009B52A3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BD72D0">
              <w:rPr>
                <w:rFonts w:asciiTheme="minorHAnsi" w:hAnsiTheme="minorHAnsi" w:cstheme="minorHAnsi"/>
                <w:sz w:val="22"/>
              </w:rPr>
              <w:t>Department, Faculty</w:t>
            </w:r>
          </w:p>
        </w:tc>
      </w:tr>
      <w:tr w:rsidR="009B52A3" w:rsidRPr="00F748BD" w14:paraId="2F080F3E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167" w14:textId="77777777"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5E3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344C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52A3" w:rsidRPr="00F748BD" w14:paraId="30A073EB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9E0" w14:textId="77777777"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3BC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9992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7CD8" w:rsidRPr="00F748BD" w14:paraId="4C2DB4E0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E35" w14:textId="77777777" w:rsidR="00F47CD8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lang w:eastAsia="ja-JP"/>
              </w:rPr>
              <w:t xml:space="preserve">3.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6F2" w14:textId="77777777"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4487" w14:textId="77777777"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9B52A3" w:rsidRPr="00F748BD" w14:paraId="11079DB0" w14:textId="77777777" w:rsidTr="003D1957"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14:paraId="1080DA4E" w14:textId="77777777" w:rsidR="009B52A3" w:rsidRPr="00F748BD" w:rsidRDefault="009B52A3" w:rsidP="00671657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3A43AF83" w14:textId="77777777" w:rsidR="009B52A3" w:rsidRPr="00F748BD" w:rsidRDefault="009B52A3" w:rsidP="00272192">
            <w:pPr>
              <w:pStyle w:val="ab"/>
              <w:spacing w:line="-160" w:lineRule="auto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14:paraId="51B111E0" w14:textId="77777777" w:rsidR="009B52A3" w:rsidRPr="00F748BD" w:rsidRDefault="009B52A3" w:rsidP="00272192">
            <w:pPr>
              <w:pStyle w:val="ab"/>
              <w:spacing w:line="-160" w:lineRule="auto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17A2" w:rsidRPr="00F748BD" w14:paraId="6648DD13" w14:textId="77777777" w:rsidTr="003D1957">
        <w:tc>
          <w:tcPr>
            <w:tcW w:w="9520" w:type="dxa"/>
            <w:gridSpan w:val="3"/>
            <w:tcBorders>
              <w:bottom w:val="single" w:sz="4" w:space="0" w:color="auto"/>
            </w:tcBorders>
            <w:vAlign w:val="center"/>
          </w:tcPr>
          <w:p w14:paraId="6C391E36" w14:textId="77777777" w:rsidR="001D17A2" w:rsidRPr="00F748BD" w:rsidRDefault="00186BCD" w:rsidP="0072056D">
            <w:pPr>
              <w:rPr>
                <w:rFonts w:eastAsia="PMingLiU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Other named investigators [</w:t>
            </w:r>
            <w:r w:rsidR="001D17A2" w:rsidRPr="00F748BD">
              <w:rPr>
                <w:rFonts w:asciiTheme="minorHAnsi" w:hAnsiTheme="minorHAnsi" w:cstheme="minorHAnsi"/>
                <w:b/>
                <w:sz w:val="22"/>
              </w:rPr>
              <w:t>Tsinghua</w:t>
            </w:r>
            <w:r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9B52A3" w:rsidRPr="00F748BD" w14:paraId="0954014D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BA1" w14:textId="77777777" w:rsidR="009B52A3" w:rsidRPr="00F748BD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DE47" w14:textId="77777777" w:rsidR="009B52A3" w:rsidRPr="00F748BD" w:rsidRDefault="00F758CB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>Title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2BE0" w14:textId="77777777" w:rsidR="009B52A3" w:rsidRPr="00F748BD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hAnsiTheme="minorHAnsi" w:cstheme="minorHAnsi"/>
                <w:sz w:val="22"/>
              </w:rPr>
              <w:t>Department, Faculty</w:t>
            </w:r>
          </w:p>
        </w:tc>
      </w:tr>
      <w:tr w:rsidR="009B52A3" w:rsidRPr="00F748BD" w14:paraId="03AE696F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10A" w14:textId="77777777"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412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EB2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52A3" w:rsidRPr="00F748BD" w14:paraId="28404CE3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87D6" w14:textId="77777777"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5A4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9CF" w14:textId="77777777"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7CD8" w:rsidRPr="00F748BD" w14:paraId="5B420BD7" w14:textId="77777777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D44" w14:textId="77777777" w:rsidR="00F47CD8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lang w:eastAsia="ja-JP"/>
              </w:rPr>
              <w:t xml:space="preserve">3.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A83" w14:textId="77777777"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3124" w14:textId="77777777"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9B52A3" w:rsidRPr="00F748BD" w14:paraId="284ABF30" w14:textId="77777777" w:rsidTr="003D1957"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14:paraId="0FCD282D" w14:textId="77777777" w:rsidR="009B52A3" w:rsidRPr="00F748BD" w:rsidRDefault="009B52A3" w:rsidP="00671657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4C8AFD7F" w14:textId="77777777"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14:paraId="0B2BBEFE" w14:textId="77777777"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6954EA8" w14:textId="77777777" w:rsidR="0029594E" w:rsidRDefault="0029594E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hAnsiTheme="minorHAnsi" w:cstheme="minorHAnsi"/>
          <w:b/>
        </w:rPr>
      </w:pPr>
    </w:p>
    <w:p w14:paraId="38F7620B" w14:textId="77777777" w:rsidR="0029594E" w:rsidRPr="00517920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F33B95">
        <w:rPr>
          <w:rFonts w:asciiTheme="minorHAnsi" w:hAnsiTheme="minorHAnsi" w:cstheme="minorHAnsi"/>
          <w:b/>
        </w:rPr>
        <w:t>3. Research</w:t>
      </w:r>
      <w:r w:rsidR="00721988" w:rsidRPr="00F33B95">
        <w:rPr>
          <w:rFonts w:asciiTheme="minorHAnsi" w:hAnsiTheme="minorHAnsi" w:cstheme="minorHAnsi"/>
          <w:b/>
        </w:rPr>
        <w:t xml:space="preserve"> Area</w:t>
      </w:r>
    </w:p>
    <w:p w14:paraId="0578FFC4" w14:textId="77777777" w:rsidR="0029594E" w:rsidRDefault="0029594E" w:rsidP="00DD24A2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0DF8A56C" w14:textId="77777777" w:rsidR="00F34288" w:rsidRPr="00E92767" w:rsidRDefault="00F34288" w:rsidP="00CC1117">
      <w:pPr>
        <w:pStyle w:val="1-21"/>
        <w:numPr>
          <w:ilvl w:val="0"/>
          <w:numId w:val="37"/>
        </w:numPr>
        <w:tabs>
          <w:tab w:val="left" w:pos="0"/>
        </w:tabs>
        <w:spacing w:after="0"/>
        <w:ind w:right="-1"/>
        <w:rPr>
          <w:rFonts w:asciiTheme="minorHAnsi" w:hAnsiTheme="minorHAnsi" w:cstheme="minorHAnsi"/>
        </w:rPr>
      </w:pPr>
      <w:r w:rsidRPr="00F34288">
        <w:rPr>
          <w:rFonts w:asciiTheme="minorHAnsi" w:hAnsiTheme="minorHAnsi" w:cstheme="minorHAnsi"/>
        </w:rPr>
        <w:t>Please sel</w:t>
      </w:r>
      <w:r w:rsidR="00BF191D">
        <w:rPr>
          <w:rFonts w:asciiTheme="minorHAnsi" w:hAnsiTheme="minorHAnsi" w:cstheme="minorHAnsi"/>
        </w:rPr>
        <w:t xml:space="preserve">ect your </w:t>
      </w:r>
      <w:r w:rsidR="00A36C3A">
        <w:rPr>
          <w:rFonts w:asciiTheme="minorHAnsi" w:hAnsiTheme="minorHAnsi" w:cstheme="minorHAnsi"/>
        </w:rPr>
        <w:t>research area</w:t>
      </w:r>
      <w:r w:rsidR="00BF191D" w:rsidRPr="0079012F">
        <w:rPr>
          <w:rFonts w:asciiTheme="minorHAnsi" w:hAnsiTheme="minorHAnsi" w:cstheme="minorHAnsi"/>
        </w:rPr>
        <w:t xml:space="preserve"> </w:t>
      </w:r>
      <w:r w:rsidR="00BF191D" w:rsidRPr="00E92767">
        <w:rPr>
          <w:rFonts w:asciiTheme="minorHAnsi" w:hAnsiTheme="minorHAnsi" w:cstheme="minorHAnsi"/>
        </w:rPr>
        <w:t>below</w:t>
      </w:r>
      <w:r w:rsidR="006C08E3">
        <w:rPr>
          <w:rFonts w:asciiTheme="minorHAnsi" w:hAnsiTheme="minorHAnsi" w:cstheme="minorHAnsi"/>
        </w:rPr>
        <w:t xml:space="preserve"> (a</w:t>
      </w:r>
      <w:r w:rsidR="00065AC5">
        <w:rPr>
          <w:rFonts w:asciiTheme="minorHAnsi" w:hAnsiTheme="minorHAnsi" w:cstheme="minorHAnsi"/>
        </w:rPr>
        <w:t xml:space="preserve"> </w:t>
      </w:r>
      <w:r w:rsidR="006C08E3">
        <w:rPr>
          <w:rFonts w:asciiTheme="minorHAnsi" w:eastAsia="ＭＳ ゴシック" w:hAnsiTheme="minorHAnsi" w:cstheme="minorHAnsi" w:hint="eastAsia"/>
          <w:lang w:eastAsia="ja-JP"/>
        </w:rPr>
        <w:t>■</w:t>
      </w:r>
      <w:r w:rsidR="006C08E3">
        <w:rPr>
          <w:rFonts w:asciiTheme="minorHAnsi" w:eastAsia="ＭＳ ゴシック" w:hAnsiTheme="minorHAnsi" w:cstheme="minorHAnsi" w:hint="eastAsia"/>
          <w:lang w:eastAsia="ja-JP"/>
        </w:rPr>
        <w:t xml:space="preserve"> </w:t>
      </w:r>
      <w:r w:rsidR="006C08E3">
        <w:rPr>
          <w:rFonts w:asciiTheme="minorHAnsi" w:hAnsiTheme="minorHAnsi" w:cstheme="minorHAnsi"/>
        </w:rPr>
        <w:t>mark will be made</w:t>
      </w:r>
      <w:r w:rsidRPr="00E92767">
        <w:rPr>
          <w:rFonts w:asciiTheme="minorHAnsi" w:hAnsiTheme="minorHAnsi" w:cstheme="minorHAnsi"/>
        </w:rPr>
        <w:t>.</w:t>
      </w:r>
      <w:r w:rsidR="006C08E3">
        <w:rPr>
          <w:rFonts w:asciiTheme="minorHAnsi" w:hAnsiTheme="minorHAnsi" w:cstheme="minorHAnsi"/>
        </w:rPr>
        <w:t>)</w:t>
      </w:r>
      <w:r w:rsidR="003766C4" w:rsidRPr="00E92767">
        <w:rPr>
          <w:rFonts w:asciiTheme="minorHAnsi" w:hAnsiTheme="minorHAnsi" w:cstheme="minorHAnsi"/>
        </w:rPr>
        <w:t xml:space="preserve"> (</w:t>
      </w:r>
      <w:r w:rsidR="00965E47" w:rsidRPr="00E92767">
        <w:rPr>
          <w:rFonts w:asciiTheme="minorHAnsi" w:hAnsiTheme="minorHAnsi" w:cstheme="minorHAnsi"/>
        </w:rPr>
        <w:t>Multiple answers possible)</w:t>
      </w:r>
    </w:p>
    <w:p w14:paraId="16EEE1F3" w14:textId="77777777" w:rsidR="007863DF" w:rsidRPr="00237161" w:rsidRDefault="007863DF" w:rsidP="00CB3804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eastAsia="ＭＳ Ｐゴシック" w:hAnsiTheme="minorHAnsi" w:cstheme="minorHAnsi"/>
          <w:lang w:eastAsia="ja-JP"/>
        </w:rPr>
      </w:pPr>
    </w:p>
    <w:p w14:paraId="655EE637" w14:textId="77777777" w:rsidR="001F033E" w:rsidRDefault="007725FE" w:rsidP="00237161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211263229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237161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>Materials Science</w:t>
      </w:r>
      <w:r w:rsidR="00237161">
        <w:rPr>
          <w:rFonts w:asciiTheme="minorHAnsi" w:eastAsia="ＭＳ Ｐゴシック" w:hAnsiTheme="minorHAnsi" w:cstheme="minorHAnsi"/>
          <w:lang w:eastAsia="ja-JP"/>
        </w:rPr>
        <w:t xml:space="preserve">　　　　</w:t>
      </w:r>
    </w:p>
    <w:p w14:paraId="04B2BC01" w14:textId="77777777" w:rsidR="001F033E" w:rsidRDefault="007725FE" w:rsidP="00237161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61991995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79012F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>Spintronics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 xml:space="preserve">　　　</w:t>
      </w:r>
    </w:p>
    <w:p w14:paraId="57E314AE" w14:textId="77777777" w:rsidR="006167B7" w:rsidRPr="00237161" w:rsidRDefault="007725FE" w:rsidP="008B5430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46809381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79012F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>Disaster Science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 xml:space="preserve">　　　</w:t>
      </w:r>
    </w:p>
    <w:p w14:paraId="3D9D3865" w14:textId="77777777" w:rsidR="007863DF" w:rsidRPr="00237161" w:rsidRDefault="007725FE" w:rsidP="00A93E66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29301285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9012F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79012F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A93E66" w:rsidRPr="00237161">
        <w:rPr>
          <w:rFonts w:asciiTheme="minorHAnsi" w:eastAsia="ＭＳ Ｐゴシック" w:hAnsiTheme="minorHAnsi" w:cstheme="minorHAnsi"/>
          <w:lang w:eastAsia="ja-JP"/>
        </w:rPr>
        <w:t xml:space="preserve">Other research area </w:t>
      </w:r>
      <w:r w:rsidR="007863DF" w:rsidRPr="00237161">
        <w:rPr>
          <w:rFonts w:asciiTheme="minorHAnsi" w:eastAsia="ＭＳ Ｐゴシック" w:hAnsiTheme="minorHAnsi" w:cstheme="minorHAnsi"/>
          <w:lang w:eastAsia="ja-JP"/>
        </w:rPr>
        <w:t xml:space="preserve">(Specify:                                                     </w:t>
      </w:r>
      <w:proofErr w:type="gramStart"/>
      <w:r w:rsidR="007863DF" w:rsidRPr="00237161">
        <w:rPr>
          <w:rFonts w:asciiTheme="minorHAnsi" w:eastAsia="ＭＳ Ｐゴシック" w:hAnsiTheme="minorHAnsi" w:cstheme="minorHAnsi"/>
          <w:lang w:eastAsia="ja-JP"/>
        </w:rPr>
        <w:t xml:space="preserve">  )</w:t>
      </w:r>
      <w:proofErr w:type="gramEnd"/>
    </w:p>
    <w:p w14:paraId="538944B8" w14:textId="77777777" w:rsidR="00F52485" w:rsidRDefault="00F52485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eastAsia="ＭＳ 明朝" w:hAnsiTheme="minorHAnsi" w:cstheme="minorHAnsi"/>
          <w:b/>
          <w:lang w:eastAsia="ja-JP"/>
        </w:rPr>
      </w:pPr>
    </w:p>
    <w:p w14:paraId="541E325D" w14:textId="77777777" w:rsidR="008B5430" w:rsidRPr="001F033E" w:rsidRDefault="008B5430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eastAsia="ＭＳ 明朝" w:hAnsiTheme="minorHAnsi" w:cstheme="minorHAnsi"/>
          <w:b/>
          <w:lang w:eastAsia="ja-JP"/>
        </w:rPr>
      </w:pPr>
    </w:p>
    <w:p w14:paraId="257F0CBA" w14:textId="77777777" w:rsidR="006F0142" w:rsidRPr="00110931" w:rsidRDefault="00176E6E" w:rsidP="000F29FB">
      <w:pPr>
        <w:pStyle w:val="1-21"/>
        <w:numPr>
          <w:ilvl w:val="0"/>
          <w:numId w:val="37"/>
        </w:numPr>
        <w:tabs>
          <w:tab w:val="left" w:pos="0"/>
        </w:tabs>
        <w:spacing w:after="0"/>
        <w:ind w:right="950"/>
        <w:rPr>
          <w:rFonts w:asciiTheme="minorHAnsi" w:hAnsiTheme="minorHAnsi" w:cstheme="minorHAnsi"/>
        </w:rPr>
      </w:pPr>
      <w:r w:rsidRPr="00110931">
        <w:rPr>
          <w:rFonts w:asciiTheme="minorHAnsi" w:eastAsia="ＭＳ 明朝" w:hAnsiTheme="minorHAnsi" w:cstheme="minorHAnsi"/>
          <w:lang w:eastAsia="ja-JP"/>
        </w:rPr>
        <w:lastRenderedPageBreak/>
        <w:t xml:space="preserve">Please </w:t>
      </w:r>
      <w:r w:rsidR="00B225EE" w:rsidRPr="00110931">
        <w:rPr>
          <w:rFonts w:asciiTheme="minorHAnsi" w:eastAsia="ＭＳ 明朝" w:hAnsiTheme="minorHAnsi" w:cstheme="minorHAnsi"/>
          <w:lang w:eastAsia="ja-JP"/>
        </w:rPr>
        <w:t>select</w:t>
      </w:r>
      <w:r w:rsidR="00735520" w:rsidRPr="00110931">
        <w:rPr>
          <w:rFonts w:asciiTheme="minorHAnsi" w:eastAsia="ＭＳ 明朝" w:hAnsiTheme="minorHAnsi" w:cstheme="minorHAnsi"/>
          <w:lang w:eastAsia="ja-JP"/>
        </w:rPr>
        <w:t xml:space="preserve"> </w:t>
      </w:r>
      <w:r w:rsidR="00CC6F30" w:rsidRPr="00110931">
        <w:rPr>
          <w:rFonts w:asciiTheme="minorHAnsi" w:eastAsia="ＭＳ 明朝" w:hAnsiTheme="minorHAnsi" w:cstheme="minorHAnsi"/>
          <w:lang w:eastAsia="ja-JP"/>
        </w:rPr>
        <w:t xml:space="preserve">an </w:t>
      </w:r>
      <w:r w:rsidR="00735520" w:rsidRPr="00110931">
        <w:rPr>
          <w:rFonts w:asciiTheme="minorHAnsi" w:eastAsia="ＭＳ 明朝" w:hAnsiTheme="minorHAnsi" w:cstheme="minorHAnsi"/>
          <w:lang w:eastAsia="ja-JP"/>
        </w:rPr>
        <w:t xml:space="preserve">applicable </w:t>
      </w:r>
      <w:r w:rsidR="00BD566A" w:rsidRPr="00110931">
        <w:rPr>
          <w:rFonts w:asciiTheme="minorHAnsi" w:eastAsia="ＭＳ 明朝" w:hAnsiTheme="minorHAnsi" w:cstheme="minorHAnsi"/>
          <w:lang w:eastAsia="ja-JP"/>
        </w:rPr>
        <w:t xml:space="preserve">SDG(s) </w:t>
      </w:r>
      <w:r w:rsidR="0022229C" w:rsidRPr="00110931">
        <w:rPr>
          <w:rFonts w:asciiTheme="minorHAnsi" w:eastAsia="ＭＳ 明朝" w:hAnsiTheme="minorHAnsi" w:cstheme="minorHAnsi"/>
          <w:lang w:eastAsia="ja-JP"/>
        </w:rPr>
        <w:t>(</w:t>
      </w:r>
      <w:r w:rsidR="00D31CDE" w:rsidRPr="00110931">
        <w:rPr>
          <w:rFonts w:asciiTheme="minorHAnsi" w:hAnsiTheme="minorHAnsi" w:cstheme="minorHAnsi"/>
        </w:rPr>
        <w:t>making a</w:t>
      </w:r>
      <w:r w:rsidR="00CC6F30" w:rsidRPr="00110931">
        <w:rPr>
          <w:rFonts w:asciiTheme="minorHAnsi" w:hAnsiTheme="minorHAnsi" w:cstheme="minorHAnsi"/>
        </w:rPr>
        <w:t xml:space="preserve"> </w:t>
      </w:r>
      <w:r w:rsidR="0022229C" w:rsidRPr="00110931">
        <w:rPr>
          <w:rFonts w:asciiTheme="minorHAnsi" w:eastAsia="ＭＳ ゴシック" w:hAnsiTheme="minorHAnsi" w:cstheme="minorHAnsi" w:hint="eastAsia"/>
          <w:lang w:eastAsia="ja-JP"/>
        </w:rPr>
        <w:t>■</w:t>
      </w:r>
      <w:r w:rsidR="0022229C" w:rsidRPr="00110931">
        <w:rPr>
          <w:rFonts w:asciiTheme="minorHAnsi" w:eastAsia="ＭＳ ゴシック" w:hAnsiTheme="minorHAnsi" w:cstheme="minorHAnsi" w:hint="eastAsia"/>
          <w:lang w:eastAsia="ja-JP"/>
        </w:rPr>
        <w:t xml:space="preserve"> </w:t>
      </w:r>
      <w:r w:rsidR="0022229C" w:rsidRPr="00110931">
        <w:rPr>
          <w:rFonts w:asciiTheme="minorHAnsi" w:hAnsiTheme="minorHAnsi" w:cstheme="minorHAnsi"/>
        </w:rPr>
        <w:t xml:space="preserve">mark) </w:t>
      </w:r>
      <w:r w:rsidR="00BD566A" w:rsidRPr="00110931">
        <w:rPr>
          <w:rFonts w:asciiTheme="minorHAnsi" w:eastAsia="ＭＳ 明朝" w:hAnsiTheme="minorHAnsi" w:cstheme="minorHAnsi"/>
          <w:lang w:eastAsia="ja-JP"/>
        </w:rPr>
        <w:t xml:space="preserve">out of the </w:t>
      </w:r>
      <w:r w:rsidR="00B225EE" w:rsidRPr="00110931">
        <w:rPr>
          <w:rFonts w:asciiTheme="minorHAnsi" w:eastAsia="ＭＳ 明朝" w:hAnsiTheme="minorHAnsi" w:cstheme="minorHAnsi"/>
          <w:lang w:eastAsia="ja-JP"/>
        </w:rPr>
        <w:t xml:space="preserve">17 SDGs </w:t>
      </w:r>
      <w:r w:rsidR="005078AB" w:rsidRPr="00110931">
        <w:rPr>
          <w:rFonts w:asciiTheme="minorHAnsi" w:eastAsia="ＭＳ 明朝" w:hAnsiTheme="minorHAnsi" w:cstheme="minorHAnsi"/>
          <w:lang w:eastAsia="ja-JP"/>
        </w:rPr>
        <w:t xml:space="preserve">below </w:t>
      </w:r>
      <w:r w:rsidRPr="00110931">
        <w:rPr>
          <w:rFonts w:asciiTheme="minorHAnsi" w:eastAsia="ＭＳ 明朝" w:hAnsiTheme="minorHAnsi" w:cstheme="minorHAnsi"/>
          <w:lang w:eastAsia="ja-JP"/>
        </w:rPr>
        <w:t>if you think</w:t>
      </w:r>
      <w:r w:rsidR="00B225EE" w:rsidRPr="00110931">
        <w:rPr>
          <w:rFonts w:asciiTheme="minorHAnsi" w:eastAsia="ＭＳ 明朝" w:hAnsiTheme="minorHAnsi" w:cstheme="minorHAnsi"/>
          <w:lang w:eastAsia="ja-JP"/>
        </w:rPr>
        <w:t xml:space="preserve"> your project aligns with</w:t>
      </w:r>
      <w:r w:rsidR="004A2153" w:rsidRPr="00110931">
        <w:rPr>
          <w:rFonts w:asciiTheme="minorHAnsi" w:eastAsia="ＭＳ 明朝" w:hAnsiTheme="minorHAnsi" w:cstheme="minorHAnsi"/>
          <w:lang w:eastAsia="ja-JP"/>
        </w:rPr>
        <w:t xml:space="preserve"> it</w:t>
      </w:r>
      <w:r w:rsidR="00B225EE" w:rsidRPr="00110931">
        <w:rPr>
          <w:rFonts w:asciiTheme="minorHAnsi" w:eastAsia="ＭＳ 明朝" w:hAnsiTheme="minorHAnsi" w:cstheme="minorHAnsi"/>
          <w:lang w:eastAsia="ja-JP"/>
        </w:rPr>
        <w:t xml:space="preserve">. </w:t>
      </w:r>
      <w:r w:rsidR="00A36C3A" w:rsidRPr="00110931">
        <w:rPr>
          <w:rFonts w:asciiTheme="minorHAnsi" w:hAnsiTheme="minorHAnsi" w:cstheme="minorHAnsi"/>
        </w:rPr>
        <w:t>(Multiple answers possible)</w:t>
      </w:r>
    </w:p>
    <w:p w14:paraId="1618077A" w14:textId="77777777" w:rsidR="00D8110E" w:rsidRDefault="00D8110E" w:rsidP="00BF5BB2">
      <w:pPr>
        <w:pStyle w:val="1-21"/>
        <w:tabs>
          <w:tab w:val="left" w:pos="0"/>
        </w:tabs>
        <w:spacing w:after="0" w:line="240" w:lineRule="auto"/>
        <w:ind w:left="0" w:right="-1"/>
        <w:rPr>
          <w:rFonts w:asciiTheme="minorHAnsi" w:eastAsia="ＭＳ 明朝" w:hAnsiTheme="minorHAnsi" w:cstheme="minorHAnsi"/>
          <w:lang w:eastAsia="ja-JP"/>
        </w:rPr>
      </w:pPr>
    </w:p>
    <w:p w14:paraId="32E386DF" w14:textId="77777777" w:rsidR="00BF5BB2" w:rsidRDefault="007725FE" w:rsidP="009F1F1A">
      <w:pPr>
        <w:pStyle w:val="1-21"/>
        <w:tabs>
          <w:tab w:val="left" w:pos="0"/>
        </w:tabs>
        <w:spacing w:after="0" w:line="240" w:lineRule="auto"/>
        <w:ind w:left="0" w:right="-1" w:firstLineChars="100" w:firstLine="220"/>
        <w:rPr>
          <w:rFonts w:eastAsia="ＭＳ 明朝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5977621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34D89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BF5BB2">
        <w:rPr>
          <w:rFonts w:asciiTheme="minorHAnsi" w:eastAsia="ＭＳ 明朝" w:hAnsiTheme="minorHAnsi" w:cstheme="minorHAnsi"/>
          <w:lang w:eastAsia="ja-JP"/>
        </w:rPr>
        <w:t>SDG 1. No Poverty</w:t>
      </w:r>
    </w:p>
    <w:p w14:paraId="5DB9F1A7" w14:textId="77777777" w:rsidR="00F00B33" w:rsidRDefault="007725FE" w:rsidP="009F1F1A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0107194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9A6310" w:rsidRPr="009A6310">
        <w:rPr>
          <w:rFonts w:asciiTheme="minorHAnsi" w:eastAsia="ＭＳ 明朝" w:hAnsiTheme="minorHAnsi" w:cstheme="minorHAnsi"/>
          <w:lang w:eastAsia="ja-JP"/>
        </w:rPr>
        <w:t>SDG 2. Zero Hunger</w:t>
      </w:r>
      <w:r w:rsidR="00A93E66">
        <w:rPr>
          <w:rFonts w:asciiTheme="minorHAnsi" w:eastAsia="ＭＳ 明朝" w:hAnsiTheme="minorHAnsi" w:cstheme="minorHAnsi" w:hint="eastAsia"/>
          <w:lang w:eastAsia="ja-JP"/>
        </w:rPr>
        <w:t xml:space="preserve">　　　</w:t>
      </w:r>
    </w:p>
    <w:p w14:paraId="417868F0" w14:textId="77777777" w:rsidR="000F29FB" w:rsidRDefault="007725FE" w:rsidP="009F1F1A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58429629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9A6310" w:rsidRPr="009A6310">
        <w:rPr>
          <w:rFonts w:asciiTheme="minorHAnsi" w:eastAsia="ＭＳ 明朝" w:hAnsiTheme="minorHAnsi" w:cstheme="minorHAnsi"/>
          <w:lang w:eastAsia="ja-JP"/>
        </w:rPr>
        <w:t>SDG 3. Good Health and Well-being</w:t>
      </w:r>
      <w:r w:rsidR="00F00B33">
        <w:rPr>
          <w:rFonts w:asciiTheme="minorHAnsi" w:eastAsia="ＭＳ 明朝" w:hAnsiTheme="minorHAnsi" w:cstheme="minorHAnsi"/>
          <w:lang w:eastAsia="ja-JP"/>
        </w:rPr>
        <w:t xml:space="preserve">   </w:t>
      </w:r>
      <w:r w:rsidR="001F59B6">
        <w:rPr>
          <w:rFonts w:asciiTheme="minorHAnsi" w:eastAsia="ＭＳ 明朝" w:hAnsiTheme="minorHAnsi" w:cstheme="minorHAnsi" w:hint="eastAsia"/>
          <w:lang w:eastAsia="ja-JP"/>
        </w:rPr>
        <w:t xml:space="preserve"> </w:t>
      </w:r>
    </w:p>
    <w:p w14:paraId="435E8DCA" w14:textId="77777777" w:rsidR="009A6310" w:rsidRPr="009A6310" w:rsidRDefault="007725FE" w:rsidP="000F29FB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20309129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0F29FB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0F29FB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1F59B6" w:rsidRPr="001F59B6">
        <w:rPr>
          <w:rFonts w:asciiTheme="minorHAnsi" w:eastAsia="ＭＳ 明朝" w:hAnsiTheme="minorHAnsi" w:cstheme="minorHAnsi"/>
          <w:lang w:eastAsia="ja-JP"/>
        </w:rPr>
        <w:t>SDG 4. Quality Education</w:t>
      </w:r>
    </w:p>
    <w:p w14:paraId="1D72469E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23886803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5. Gender Equality</w:t>
      </w:r>
    </w:p>
    <w:p w14:paraId="440BD2C5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47264471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6. Clean Water and Sanitation</w:t>
      </w:r>
    </w:p>
    <w:p w14:paraId="14A1B253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49777359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7. Affordable and Clean Energy</w:t>
      </w:r>
    </w:p>
    <w:p w14:paraId="1A42DD11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00759288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8. Decent Work and Economic Growth</w:t>
      </w:r>
    </w:p>
    <w:p w14:paraId="12279086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97320272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9. Industry, Innovation and Infrastructure</w:t>
      </w:r>
    </w:p>
    <w:p w14:paraId="12E012C3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3550529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10. Reducing Inequality</w:t>
      </w:r>
    </w:p>
    <w:p w14:paraId="393C9184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27805875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0F29FB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11. Sustainable Cities and Communities</w:t>
      </w:r>
    </w:p>
    <w:p w14:paraId="63A74427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7233481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0F29FB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12. Responsible Consumption and Production</w:t>
      </w:r>
    </w:p>
    <w:p w14:paraId="22EE65C9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07208571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13. Climate Action</w:t>
      </w:r>
    </w:p>
    <w:p w14:paraId="2EC38CCA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31426661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14. Life Below Water</w:t>
      </w:r>
    </w:p>
    <w:p w14:paraId="1EFCE0C6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32873535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15. Life On Land</w:t>
      </w:r>
    </w:p>
    <w:p w14:paraId="6647D907" w14:textId="77777777" w:rsidR="00F00B33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45051764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16. Peace, Justice, and Strong Institutions</w:t>
      </w:r>
    </w:p>
    <w:p w14:paraId="6D5DDE39" w14:textId="77777777" w:rsidR="00F329A9" w:rsidRPr="00F00B33" w:rsidRDefault="007725FE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74564177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17. Partnerships for the Goals</w:t>
      </w:r>
    </w:p>
    <w:p w14:paraId="45231423" w14:textId="77777777" w:rsidR="006F0142" w:rsidRDefault="006F0142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eastAsia="ＭＳ 明朝" w:hAnsiTheme="minorHAnsi" w:cstheme="minorHAnsi"/>
          <w:b/>
          <w:lang w:eastAsia="ja-JP"/>
        </w:rPr>
      </w:pPr>
    </w:p>
    <w:p w14:paraId="6DC85E0D" w14:textId="77777777" w:rsidR="00BF5BB2" w:rsidRPr="006F0142" w:rsidRDefault="00BF5BB2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eastAsia="ＭＳ 明朝" w:hAnsiTheme="minorHAnsi" w:cstheme="minorHAnsi"/>
          <w:b/>
          <w:lang w:eastAsia="ja-JP"/>
        </w:rPr>
      </w:pPr>
    </w:p>
    <w:p w14:paraId="3ACD02AC" w14:textId="77777777" w:rsidR="0029594E" w:rsidRPr="00517920" w:rsidRDefault="0027764B" w:rsidP="00F5248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517920">
        <w:rPr>
          <w:rFonts w:asciiTheme="minorHAnsi" w:hAnsiTheme="minorHAnsi" w:cstheme="minorHAnsi"/>
          <w:b/>
        </w:rPr>
        <w:t xml:space="preserve">4. </w:t>
      </w:r>
      <w:r w:rsidR="00721988">
        <w:rPr>
          <w:rFonts w:asciiTheme="minorHAnsi" w:hAnsiTheme="minorHAnsi" w:cstheme="minorHAnsi"/>
          <w:b/>
        </w:rPr>
        <w:t>Project Details</w:t>
      </w:r>
    </w:p>
    <w:p w14:paraId="65EC5454" w14:textId="77777777" w:rsidR="00E46E3B" w:rsidRPr="00723146" w:rsidRDefault="00E46E3B" w:rsidP="00F52485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</w:rPr>
      </w:pPr>
    </w:p>
    <w:p w14:paraId="366BFE2C" w14:textId="77777777" w:rsidR="0029594E" w:rsidRDefault="00E46638" w:rsidP="000C76C4">
      <w:pPr>
        <w:pStyle w:val="1-21"/>
        <w:tabs>
          <w:tab w:val="left" w:pos="0"/>
          <w:tab w:val="left" w:pos="9192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9594E">
        <w:rPr>
          <w:rFonts w:asciiTheme="minorHAnsi" w:hAnsiTheme="minorHAnsi" w:cstheme="minorHAnsi"/>
        </w:rPr>
        <w:t xml:space="preserve">n </w:t>
      </w:r>
      <w:r w:rsidR="0029594E" w:rsidRPr="00056641">
        <w:rPr>
          <w:rFonts w:asciiTheme="minorHAnsi" w:hAnsiTheme="minorHAnsi" w:cstheme="minorHAnsi"/>
          <w:u w:val="single"/>
        </w:rPr>
        <w:t>one page</w:t>
      </w:r>
      <w:r w:rsidR="0029594E">
        <w:rPr>
          <w:rFonts w:asciiTheme="minorHAnsi" w:hAnsiTheme="minorHAnsi" w:cstheme="minorHAnsi"/>
        </w:rPr>
        <w:t>, provide details of:</w:t>
      </w:r>
    </w:p>
    <w:p w14:paraId="6802A7C9" w14:textId="77777777"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research collaboration and activity</w:t>
      </w:r>
    </w:p>
    <w:p w14:paraId="48EBC700" w14:textId="77777777" w:rsidR="0029594E" w:rsidRPr="00DC49DD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-164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How the project will lead to long term collaboration </w:t>
      </w:r>
      <w:r w:rsidRPr="003E3D90">
        <w:rPr>
          <w:rFonts w:asciiTheme="minorHAnsi" w:hAnsiTheme="minorHAnsi" w:cstheme="minorHAnsi"/>
        </w:rPr>
        <w:t>beyond the scope of the s</w:t>
      </w:r>
      <w:r>
        <w:rPr>
          <w:rFonts w:asciiTheme="minorHAnsi" w:hAnsiTheme="minorHAnsi" w:cstheme="minorHAnsi"/>
        </w:rPr>
        <w:t>eed</w:t>
      </w:r>
      <w:r w:rsidRPr="003E3D90">
        <w:rPr>
          <w:rFonts w:asciiTheme="minorHAnsi" w:hAnsiTheme="minorHAnsi" w:cstheme="minorHAnsi"/>
        </w:rPr>
        <w:t xml:space="preserve"> project</w:t>
      </w:r>
    </w:p>
    <w:p w14:paraId="183E23F1" w14:textId="77777777"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outcomes of seed grant funding:</w:t>
      </w:r>
    </w:p>
    <w:p w14:paraId="22F59F55" w14:textId="77777777" w:rsidR="0029594E" w:rsidRPr="00F3704A" w:rsidRDefault="00432DA1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submission of at least</w:t>
      </w:r>
      <w:r w:rsidR="00424E7F">
        <w:rPr>
          <w:rFonts w:asciiTheme="minorHAnsi" w:hAnsiTheme="minorHAnsi" w:cstheme="minorHAnsi"/>
        </w:rPr>
        <w:t xml:space="preserve"> 2</w:t>
      </w:r>
      <w:r w:rsidR="0029594E" w:rsidRPr="0027764B">
        <w:rPr>
          <w:rFonts w:asciiTheme="minorHAnsi" w:hAnsiTheme="minorHAnsi" w:cstheme="minorHAnsi"/>
        </w:rPr>
        <w:t xml:space="preserve"> joint co-authored publication</w:t>
      </w:r>
      <w:r w:rsidRPr="0027764B">
        <w:rPr>
          <w:rFonts w:asciiTheme="minorHAnsi" w:hAnsiTheme="minorHAnsi" w:cstheme="minorHAnsi"/>
        </w:rPr>
        <w:t>s</w:t>
      </w:r>
    </w:p>
    <w:p w14:paraId="43EE3DFF" w14:textId="77777777" w:rsidR="0029594E" w:rsidRPr="009D7B33" w:rsidRDefault="0029594E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9D7B33">
        <w:rPr>
          <w:rFonts w:asciiTheme="minorHAnsi" w:hAnsiTheme="minorHAnsi" w:cstheme="minorHAnsi"/>
        </w:rPr>
        <w:t>at least 2 reciprocal visits for staff and</w:t>
      </w:r>
      <w:r w:rsidR="00A039BC" w:rsidRPr="009D7B33">
        <w:rPr>
          <w:rFonts w:asciiTheme="minorHAnsi" w:hAnsiTheme="minorHAnsi" w:cstheme="minorHAnsi"/>
        </w:rPr>
        <w:t>/or students</w:t>
      </w:r>
    </w:p>
    <w:p w14:paraId="25CD295E" w14:textId="77777777" w:rsidR="0029594E" w:rsidRPr="00445ECB" w:rsidRDefault="0029594E" w:rsidP="00445ECB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-589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targeting </w:t>
      </w:r>
      <w:r w:rsidR="00E46638">
        <w:rPr>
          <w:rFonts w:asciiTheme="minorHAnsi" w:hAnsiTheme="minorHAnsi" w:cstheme="minorHAnsi"/>
        </w:rPr>
        <w:t xml:space="preserve">of </w:t>
      </w:r>
      <w:r w:rsidRPr="00F3704A">
        <w:rPr>
          <w:rFonts w:asciiTheme="minorHAnsi" w:hAnsiTheme="minorHAnsi" w:cstheme="minorHAnsi"/>
        </w:rPr>
        <w:t>a suitable scheme for the submission of a joint application for external research funding</w:t>
      </w:r>
    </w:p>
    <w:p w14:paraId="4AB8CACC" w14:textId="77777777" w:rsidR="00783637" w:rsidRDefault="00783637" w:rsidP="00671657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rFonts w:asciiTheme="minorHAnsi" w:hAnsiTheme="minorHAnsi" w:cstheme="minorHAnsi"/>
          <w:b/>
        </w:rPr>
      </w:pPr>
    </w:p>
    <w:p w14:paraId="2E48D12C" w14:textId="77777777" w:rsidR="00BD72D0" w:rsidRDefault="00BD72D0" w:rsidP="00671657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  <w:b/>
        </w:rPr>
      </w:pPr>
    </w:p>
    <w:p w14:paraId="3A8D4F64" w14:textId="77777777" w:rsidR="0029594E" w:rsidRPr="00E67ADD" w:rsidRDefault="0027764B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29594E" w:rsidRPr="00E67ADD">
        <w:rPr>
          <w:rFonts w:asciiTheme="minorHAnsi" w:hAnsiTheme="minorHAnsi" w:cstheme="minorHAnsi"/>
          <w:b/>
        </w:rPr>
        <w:t>Track Record of Personnel</w:t>
      </w:r>
    </w:p>
    <w:p w14:paraId="5A2B70F7" w14:textId="77777777" w:rsidR="0029594E" w:rsidRPr="00E67ADD" w:rsidRDefault="0029594E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4F999211" w14:textId="77777777" w:rsidR="0029594E" w:rsidRPr="00E67ADD" w:rsidRDefault="0029594E" w:rsidP="000C76C4">
      <w:pPr>
        <w:pStyle w:val="1-21"/>
        <w:tabs>
          <w:tab w:val="left" w:pos="0"/>
          <w:tab w:val="left" w:pos="9192"/>
        </w:tabs>
        <w:spacing w:after="0" w:line="257" w:lineRule="auto"/>
        <w:ind w:leftChars="50" w:left="110"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For each investigator named in the Project Team, please provide the following</w:t>
      </w:r>
      <w:r w:rsidR="00E46638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n no more than </w:t>
      </w:r>
      <w:r w:rsidRPr="00056641">
        <w:rPr>
          <w:rFonts w:asciiTheme="minorHAnsi" w:hAnsiTheme="minorHAnsi" w:cstheme="minorHAnsi"/>
          <w:u w:val="single"/>
        </w:rPr>
        <w:t>2 pages per investigator</w:t>
      </w:r>
      <w:r w:rsidRPr="00E67ADD">
        <w:rPr>
          <w:rFonts w:asciiTheme="minorHAnsi" w:hAnsiTheme="minorHAnsi" w:cstheme="minorHAnsi"/>
        </w:rPr>
        <w:t>:</w:t>
      </w:r>
    </w:p>
    <w:p w14:paraId="518563F3" w14:textId="77777777"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Resume</w:t>
      </w:r>
    </w:p>
    <w:p w14:paraId="05584FF3" w14:textId="77777777"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 xml:space="preserve">List of </w:t>
      </w:r>
      <w:r>
        <w:rPr>
          <w:rFonts w:asciiTheme="minorHAnsi" w:hAnsiTheme="minorHAnsi" w:cstheme="minorHAnsi"/>
        </w:rPr>
        <w:t xml:space="preserve">10 most significant career </w:t>
      </w:r>
      <w:r w:rsidR="00E46638">
        <w:rPr>
          <w:rFonts w:asciiTheme="minorHAnsi" w:hAnsiTheme="minorHAnsi" w:cstheme="minorHAnsi"/>
        </w:rPr>
        <w:t>p</w:t>
      </w:r>
      <w:r w:rsidRPr="00E67ADD">
        <w:rPr>
          <w:rFonts w:asciiTheme="minorHAnsi" w:hAnsiTheme="minorHAnsi" w:cstheme="minorHAnsi"/>
        </w:rPr>
        <w:t>ublications</w:t>
      </w:r>
    </w:p>
    <w:p w14:paraId="27FFDB9F" w14:textId="186B2A23" w:rsidR="0029594E" w:rsidRPr="007725FE" w:rsidRDefault="00E46638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List of research</w:t>
      </w:r>
      <w:r w:rsidR="0029594E" w:rsidRPr="00E67ADD">
        <w:rPr>
          <w:rFonts w:asciiTheme="minorHAnsi" w:hAnsiTheme="minorHAnsi" w:cstheme="minorHAnsi"/>
        </w:rPr>
        <w:t xml:space="preserve"> grants in the years </w:t>
      </w:r>
      <w:r w:rsidR="0029594E" w:rsidRPr="007725FE">
        <w:rPr>
          <w:rFonts w:asciiTheme="minorHAnsi" w:hAnsiTheme="minorHAnsi" w:cstheme="minorHAnsi"/>
          <w:color w:val="000000" w:themeColor="text1"/>
        </w:rPr>
        <w:t>201</w:t>
      </w:r>
      <w:r w:rsidR="00110931" w:rsidRPr="007725FE">
        <w:rPr>
          <w:rFonts w:asciiTheme="minorHAnsi" w:eastAsia="ＭＳ 明朝" w:hAnsiTheme="minorHAnsi" w:cstheme="minorHAnsi"/>
          <w:color w:val="000000" w:themeColor="text1"/>
          <w:lang w:eastAsia="ja-JP"/>
        </w:rPr>
        <w:t>9</w:t>
      </w:r>
      <w:r w:rsidR="0029594E" w:rsidRPr="007725FE">
        <w:rPr>
          <w:rFonts w:asciiTheme="minorHAnsi" w:hAnsiTheme="minorHAnsi" w:cstheme="minorHAnsi"/>
          <w:color w:val="000000" w:themeColor="text1"/>
        </w:rPr>
        <w:t>-</w:t>
      </w:r>
      <w:r w:rsidR="00A10290" w:rsidRPr="007725FE">
        <w:rPr>
          <w:rFonts w:asciiTheme="minorHAnsi" w:hAnsiTheme="minorHAnsi" w:cstheme="minorHAnsi"/>
          <w:color w:val="000000" w:themeColor="text1"/>
        </w:rPr>
        <w:t>2</w:t>
      </w:r>
      <w:r w:rsidR="00110931" w:rsidRPr="007725FE">
        <w:rPr>
          <w:rFonts w:asciiTheme="minorHAnsi" w:hAnsiTheme="minorHAnsi" w:cstheme="minorHAnsi"/>
          <w:color w:val="000000" w:themeColor="text1"/>
        </w:rPr>
        <w:t>2</w:t>
      </w:r>
      <w:r w:rsidR="0029594E" w:rsidRPr="007725FE">
        <w:rPr>
          <w:rFonts w:asciiTheme="minorHAnsi" w:hAnsiTheme="minorHAnsi" w:cstheme="minorHAnsi"/>
          <w:color w:val="000000" w:themeColor="text1"/>
        </w:rPr>
        <w:t>:</w:t>
      </w:r>
      <w:r w:rsidR="00734D89" w:rsidRPr="007725FE">
        <w:rPr>
          <w:rFonts w:asciiTheme="minorHAnsi" w:hAnsiTheme="minorHAnsi" w:cstheme="minorHAnsi"/>
          <w:color w:val="000000" w:themeColor="text1"/>
        </w:rPr>
        <w:t xml:space="preserve"> </w:t>
      </w:r>
    </w:p>
    <w:p w14:paraId="1D991B09" w14:textId="77777777" w:rsidR="0029594E" w:rsidRPr="007725FE" w:rsidRDefault="0029594E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  <w:color w:val="000000" w:themeColor="text1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9"/>
        <w:gridCol w:w="850"/>
        <w:gridCol w:w="1134"/>
        <w:gridCol w:w="1701"/>
      </w:tblGrid>
      <w:tr w:rsidR="007725FE" w:rsidRPr="007725FE" w14:paraId="2CC70E7D" w14:textId="77777777" w:rsidTr="00A55CE6">
        <w:trPr>
          <w:cantSplit/>
          <w:trHeight w:val="1170"/>
          <w:jc w:val="center"/>
        </w:trPr>
        <w:tc>
          <w:tcPr>
            <w:tcW w:w="593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EB8F" w14:textId="77777777" w:rsidR="0029594E" w:rsidRPr="007725FE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Description</w:t>
            </w:r>
          </w:p>
          <w:p w14:paraId="728F84C5" w14:textId="77777777" w:rsidR="0029594E" w:rsidRPr="007725FE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725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725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all</w:t>
            </w:r>
            <w:proofErr w:type="gramEnd"/>
            <w:r w:rsidRPr="007725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named investig</w:t>
            </w:r>
            <w:r w:rsidR="00426948" w:rsidRPr="007725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ators on any proposal or grant/</w:t>
            </w:r>
            <w:r w:rsidR="00A10290" w:rsidRPr="007725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project/</w:t>
            </w:r>
            <w:r w:rsidRPr="007725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fellowship in which a Participant is/was involved, project title, source of support and scheme)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5FC6" w14:textId="77777777" w:rsidR="0029594E" w:rsidRPr="007725FE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D91E" w14:textId="77777777" w:rsidR="0029594E" w:rsidRPr="007725FE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Duration (years)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117D" w14:textId="77777777" w:rsidR="002C55ED" w:rsidRPr="007725FE" w:rsidRDefault="00927F22" w:rsidP="00AA6C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Total Value</w:t>
            </w:r>
          </w:p>
          <w:p w14:paraId="60B8CE16" w14:textId="77777777" w:rsidR="0029594E" w:rsidRPr="007725FE" w:rsidRDefault="00927F22" w:rsidP="00AA6C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53B3B"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r w:rsidR="004963FB"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USD or </w:t>
            </w:r>
            <w:r w:rsidR="004C6499"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JPY</w:t>
            </w:r>
            <w:r w:rsidR="0029594E" w:rsidRPr="007725F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7725FE" w:rsidRPr="007725FE" w14:paraId="7A4D6CD4" w14:textId="77777777" w:rsidTr="00156EFA">
        <w:trPr>
          <w:jc w:val="center"/>
        </w:trPr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ABD9" w14:textId="77777777" w:rsidR="0029594E" w:rsidRPr="007725FE" w:rsidRDefault="0029594E" w:rsidP="0029594E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725FE">
              <w:rPr>
                <w:rFonts w:asciiTheme="minorHAnsi" w:hAnsiTheme="minorHAnsi" w:cstheme="minorHAnsi"/>
                <w:i/>
                <w:color w:val="000000" w:themeColor="text1"/>
              </w:rPr>
              <w:t>Example: X. Wang and J</w:t>
            </w:r>
            <w:r w:rsidR="002D6D06" w:rsidRPr="007725FE">
              <w:rPr>
                <w:rFonts w:asciiTheme="minorHAnsi" w:eastAsia="ＭＳ 明朝" w:hAnsiTheme="minorHAnsi" w:cstheme="minorHAnsi" w:hint="eastAsia"/>
                <w:i/>
                <w:color w:val="000000" w:themeColor="text1"/>
                <w:lang w:eastAsia="ja-JP"/>
              </w:rPr>
              <w:t>.</w:t>
            </w:r>
            <w:r w:rsidRPr="007725FE">
              <w:rPr>
                <w:rFonts w:asciiTheme="minorHAnsi" w:hAnsiTheme="minorHAnsi" w:cstheme="minorHAnsi"/>
                <w:i/>
                <w:color w:val="000000" w:themeColor="text1"/>
              </w:rPr>
              <w:t xml:space="preserve"> Smith, New Energy Materials, National Research Corporation, Fundamental Projects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86E3" w14:textId="03C46CD5" w:rsidR="0029594E" w:rsidRPr="007725FE" w:rsidRDefault="0029594E" w:rsidP="0029594E">
            <w:pPr>
              <w:jc w:val="center"/>
              <w:rPr>
                <w:rFonts w:asciiTheme="minorHAnsi" w:eastAsia="ＭＳ 明朝" w:hAnsiTheme="minorHAnsi" w:cstheme="minorHAnsi"/>
                <w:i/>
                <w:color w:val="000000" w:themeColor="text1"/>
                <w:lang w:eastAsia="ja-JP"/>
              </w:rPr>
            </w:pPr>
            <w:r w:rsidRPr="007725FE">
              <w:rPr>
                <w:rFonts w:asciiTheme="minorHAnsi" w:hAnsiTheme="minorHAnsi" w:cstheme="minorHAnsi"/>
                <w:i/>
                <w:color w:val="000000" w:themeColor="text1"/>
              </w:rPr>
              <w:t>201</w:t>
            </w:r>
            <w:r w:rsidR="00110931" w:rsidRPr="007725FE">
              <w:rPr>
                <w:rFonts w:asciiTheme="minorHAnsi" w:eastAsia="ＭＳ 明朝" w:hAnsiTheme="minorHAnsi" w:cstheme="minorHAnsi" w:hint="eastAsia"/>
                <w:i/>
                <w:color w:val="000000" w:themeColor="text1"/>
                <w:lang w:eastAsia="ja-JP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9166" w14:textId="77777777" w:rsidR="0029594E" w:rsidRPr="007725FE" w:rsidRDefault="0029594E" w:rsidP="0029594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725FE">
              <w:rPr>
                <w:rFonts w:asciiTheme="minorHAnsi" w:hAnsiTheme="minorHAnsi" w:cstheme="minorHAnsi"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D538" w14:textId="77777777" w:rsidR="0029594E" w:rsidRPr="007725FE" w:rsidRDefault="004963FB" w:rsidP="0029594E">
            <w:pPr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725FE">
              <w:rPr>
                <w:rFonts w:ascii="ＭＳ 明朝" w:eastAsia="ＭＳ 明朝" w:hAnsi="ＭＳ 明朝" w:cstheme="minorHAnsi" w:hint="eastAsia"/>
                <w:i/>
                <w:color w:val="000000" w:themeColor="text1"/>
                <w:lang w:eastAsia="ja-JP"/>
              </w:rPr>
              <w:t>$</w:t>
            </w:r>
            <w:r w:rsidRPr="007725FE">
              <w:rPr>
                <w:rFonts w:asciiTheme="minorHAnsi" w:hAnsiTheme="minorHAnsi" w:cstheme="minorHAnsi"/>
                <w:i/>
                <w:color w:val="000000" w:themeColor="text1"/>
              </w:rPr>
              <w:t>5</w:t>
            </w:r>
            <w:r w:rsidR="00C859A7" w:rsidRPr="007725FE">
              <w:rPr>
                <w:rFonts w:asciiTheme="minorHAnsi" w:hAnsiTheme="minorHAnsi" w:cstheme="minorHAnsi"/>
                <w:i/>
                <w:color w:val="000000" w:themeColor="text1"/>
              </w:rPr>
              <w:t>00,000</w:t>
            </w:r>
          </w:p>
        </w:tc>
      </w:tr>
      <w:tr w:rsidR="0029594E" w:rsidRPr="00E67ADD" w14:paraId="4CF20AC7" w14:textId="77777777" w:rsidTr="00763F1C">
        <w:trPr>
          <w:trHeight w:val="397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4F6A8" w14:textId="77777777" w:rsidR="00F01E86" w:rsidRDefault="00F01E86" w:rsidP="0029594E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874566" w14:textId="77777777" w:rsidR="006149EF" w:rsidRPr="00E67ADD" w:rsidRDefault="006149EF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E4701" w14:textId="77777777"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6A8E3" w14:textId="77777777"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9D6CB" w14:textId="77777777"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C9456BF" w14:textId="77777777" w:rsidR="006149EF" w:rsidRDefault="006149EF" w:rsidP="005C7718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</w:rPr>
      </w:pPr>
    </w:p>
    <w:p w14:paraId="61D0D126" w14:textId="77777777" w:rsidR="00BD72D0" w:rsidRPr="00110931" w:rsidRDefault="00115E94" w:rsidP="005C7718">
      <w:pPr>
        <w:pStyle w:val="1-21"/>
        <w:numPr>
          <w:ilvl w:val="0"/>
          <w:numId w:val="37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</w:rPr>
      </w:pPr>
      <w:r w:rsidRPr="00110931">
        <w:rPr>
          <w:rFonts w:asciiTheme="minorHAnsi" w:hAnsiTheme="minorHAnsi" w:cstheme="minorHAnsi"/>
        </w:rPr>
        <w:lastRenderedPageBreak/>
        <w:t>Have you previously received Tohoku-Tsinghua seed funding for this project?</w:t>
      </w:r>
    </w:p>
    <w:p w14:paraId="22F49113" w14:textId="77777777" w:rsidR="006149EF" w:rsidRDefault="006149EF" w:rsidP="006149EF">
      <w:pPr>
        <w:pStyle w:val="1-21"/>
        <w:tabs>
          <w:tab w:val="left" w:pos="0"/>
        </w:tabs>
        <w:spacing w:after="0" w:line="257" w:lineRule="auto"/>
        <w:ind w:left="0" w:right="950"/>
      </w:pPr>
    </w:p>
    <w:p w14:paraId="1B6E3975" w14:textId="4B36BDFC" w:rsidR="002044AF" w:rsidRDefault="007725FE" w:rsidP="002044AF">
      <w:pPr>
        <w:pStyle w:val="1-21"/>
        <w:tabs>
          <w:tab w:val="left" w:pos="0"/>
        </w:tabs>
        <w:spacing w:after="0" w:line="240" w:lineRule="auto"/>
        <w:ind w:left="0" w:right="-1" w:firstLineChars="100" w:firstLine="220"/>
        <w:rPr>
          <w:rFonts w:eastAsia="ＭＳ 明朝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61342803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997943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2044AF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2044AF">
        <w:rPr>
          <w:rFonts w:asciiTheme="minorHAnsi" w:eastAsia="ＭＳ 明朝" w:hAnsiTheme="minorHAnsi" w:cstheme="minorHAnsi"/>
          <w:lang w:eastAsia="ja-JP"/>
        </w:rPr>
        <w:t>Yes</w:t>
      </w:r>
    </w:p>
    <w:p w14:paraId="6E9EEFC7" w14:textId="77777777" w:rsidR="002044AF" w:rsidRPr="002044AF" w:rsidRDefault="002044AF" w:rsidP="002044AF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lang w:eastAsia="ja-JP"/>
        </w:rPr>
      </w:pPr>
      <w:r>
        <w:rPr>
          <w:rFonts w:ascii="ＭＳ ゴシック" w:eastAsia="ＭＳ ゴシック" w:hAnsi="ＭＳ ゴシック" w:cs="Arial" w:hint="eastAsia"/>
          <w:lang w:eastAsia="ja-JP"/>
        </w:rPr>
        <w:t xml:space="preserve">  </w:t>
      </w:r>
      <w:sdt>
        <w:sdtPr>
          <w:rPr>
            <w:rFonts w:ascii="ＭＳ Ｐゴシック" w:eastAsia="ＭＳ Ｐゴシック" w:hAnsi="ＭＳ Ｐゴシック" w:cs="Arial"/>
            <w:lang w:eastAsia="ja-JP"/>
          </w:rPr>
          <w:id w:val="-195740129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>
        <w:rPr>
          <w:rFonts w:asciiTheme="minorHAnsi" w:eastAsia="ＭＳ 明朝" w:hAnsiTheme="minorHAnsi" w:cstheme="minorHAnsi"/>
          <w:lang w:eastAsia="ja-JP"/>
        </w:rPr>
        <w:t>No</w:t>
      </w:r>
    </w:p>
    <w:p w14:paraId="6261A0EC" w14:textId="77777777" w:rsidR="002044AF" w:rsidRPr="00A55CE6" w:rsidRDefault="002044AF" w:rsidP="002044A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color w:val="FF0000"/>
        </w:rPr>
      </w:pPr>
    </w:p>
    <w:p w14:paraId="566772D9" w14:textId="77777777" w:rsidR="00403DD1" w:rsidRPr="00110931" w:rsidRDefault="00985A03" w:rsidP="002044AF">
      <w:pPr>
        <w:pStyle w:val="1-21"/>
        <w:numPr>
          <w:ilvl w:val="0"/>
          <w:numId w:val="37"/>
        </w:numPr>
        <w:tabs>
          <w:tab w:val="left" w:pos="0"/>
        </w:tabs>
        <w:spacing w:after="0" w:line="257" w:lineRule="auto"/>
        <w:ind w:right="-1"/>
        <w:rPr>
          <w:rFonts w:asciiTheme="minorHAnsi" w:hAnsiTheme="minorHAnsi" w:cstheme="minorHAnsi"/>
        </w:rPr>
      </w:pPr>
      <w:r w:rsidRPr="00110931">
        <w:rPr>
          <w:rFonts w:asciiTheme="minorHAnsi" w:hAnsiTheme="minorHAnsi" w:cstheme="minorHAnsi"/>
        </w:rPr>
        <w:t>If you have answered 'yes' to the above question</w:t>
      </w:r>
      <w:r w:rsidR="002044AF" w:rsidRPr="00110931">
        <w:rPr>
          <w:rFonts w:asciiTheme="minorHAnsi" w:hAnsiTheme="minorHAnsi" w:cstheme="minorHAnsi"/>
        </w:rPr>
        <w:t xml:space="preserve">, please describe your </w:t>
      </w:r>
      <w:r w:rsidR="00485C5F" w:rsidRPr="00110931">
        <w:rPr>
          <w:rFonts w:asciiTheme="minorHAnsi" w:hAnsiTheme="minorHAnsi" w:cstheme="minorHAnsi"/>
        </w:rPr>
        <w:t>achie</w:t>
      </w:r>
      <w:r w:rsidRPr="00110931">
        <w:rPr>
          <w:rFonts w:asciiTheme="minorHAnsi" w:hAnsiTheme="minorHAnsi" w:cstheme="minorHAnsi"/>
        </w:rPr>
        <w:t>vements in the previous round</w:t>
      </w:r>
      <w:r w:rsidR="00485C5F" w:rsidRPr="00110931">
        <w:rPr>
          <w:rFonts w:asciiTheme="minorHAnsi" w:hAnsiTheme="minorHAnsi" w:cstheme="minorHAnsi"/>
        </w:rPr>
        <w:t xml:space="preserve"> and detail how additional funding will further develop and add value in this round</w:t>
      </w:r>
      <w:r w:rsidRPr="00110931">
        <w:rPr>
          <w:rFonts w:asciiTheme="minorHAnsi" w:hAnsiTheme="minorHAnsi" w:cstheme="minorHAnsi"/>
        </w:rPr>
        <w:t>.</w:t>
      </w:r>
      <w:r w:rsidR="002044AF" w:rsidRPr="00110931">
        <w:rPr>
          <w:rFonts w:asciiTheme="minorHAnsi" w:eastAsia="ＭＳ 明朝" w:hAnsiTheme="minorHAnsi" w:cstheme="minorHAnsi" w:hint="eastAsia"/>
          <w:lang w:eastAsia="ja-JP"/>
        </w:rPr>
        <w:t xml:space="preserve"> </w:t>
      </w:r>
      <w:r w:rsidR="00403DD1" w:rsidRPr="00110931">
        <w:rPr>
          <w:rFonts w:ascii="Arial" w:hAnsi="Arial" w:cs="Arial"/>
        </w:rPr>
        <w:t>(No more than 250 words)</w:t>
      </w:r>
    </w:p>
    <w:p w14:paraId="59ADC500" w14:textId="77777777" w:rsidR="00047B26" w:rsidRPr="00047B26" w:rsidRDefault="00047B26" w:rsidP="005C7718">
      <w:pPr>
        <w:widowControl w:val="0"/>
        <w:tabs>
          <w:tab w:val="left" w:pos="0"/>
        </w:tabs>
        <w:spacing w:after="0" w:line="257" w:lineRule="auto"/>
        <w:ind w:right="953"/>
        <w:rPr>
          <w:rFonts w:ascii="Calibri" w:hAnsi="Calibri" w:cs="Calibri"/>
          <w:lang w:val="en-US"/>
        </w:rPr>
      </w:pPr>
    </w:p>
    <w:p w14:paraId="7A6B667D" w14:textId="178500D9" w:rsidR="00047B26" w:rsidRPr="00047B26" w:rsidRDefault="00047B26" w:rsidP="00047B26">
      <w:pPr>
        <w:widowControl w:val="0"/>
        <w:tabs>
          <w:tab w:val="left" w:pos="0"/>
        </w:tabs>
        <w:spacing w:after="0" w:line="257" w:lineRule="auto"/>
        <w:ind w:right="950" w:firstLineChars="50" w:firstLine="110"/>
        <w:rPr>
          <w:rFonts w:ascii="Calibri" w:hAnsi="Calibri" w:cs="Calibri"/>
          <w:lang w:val="en-US"/>
        </w:rPr>
      </w:pPr>
      <w:r w:rsidRPr="00047B26">
        <w:rPr>
          <w:rFonts w:ascii="Calibri" w:hAnsi="Calibri" w:cs="Calibri"/>
        </w:rPr>
        <w:object w:dxaOrig="1440" w:dyaOrig="1440" w14:anchorId="4207335D">
          <v:shape id="_x0000_i1048" type="#_x0000_t75" style="width:480pt;height:339.75pt" o:ole="">
            <v:imagedata r:id="rId9" o:title=""/>
          </v:shape>
          <w:control r:id="rId10" w:name="TextBox2" w:shapeid="_x0000_i1048"/>
        </w:object>
      </w:r>
    </w:p>
    <w:p w14:paraId="0547D348" w14:textId="77777777" w:rsidR="00047B26" w:rsidRPr="00047B26" w:rsidRDefault="00047B26" w:rsidP="00047B26">
      <w:pPr>
        <w:widowControl w:val="0"/>
        <w:tabs>
          <w:tab w:val="left" w:pos="0"/>
        </w:tabs>
        <w:spacing w:after="0" w:line="257" w:lineRule="auto"/>
        <w:ind w:right="950"/>
        <w:rPr>
          <w:rFonts w:ascii="Calibri" w:hAnsi="Calibri" w:cs="Calibri"/>
        </w:rPr>
      </w:pPr>
    </w:p>
    <w:p w14:paraId="2F812D06" w14:textId="77777777"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09A91E0B" w14:textId="77777777"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37F23DD3" w14:textId="77777777"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633A9979" w14:textId="77777777"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5A1E9E48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63AB1C80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36714D5E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33B1D415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482207AA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5C8CDD06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230807F9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0626984D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11AD8855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4953EDDC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33D8E79D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233A51F2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0F667793" w14:textId="77777777" w:rsidR="002044AF" w:rsidRDefault="002044AF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690600E4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265D1767" w14:textId="77777777"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14:paraId="5C578576" w14:textId="77777777" w:rsidR="00874976" w:rsidRPr="00CD08D5" w:rsidRDefault="00F52485" w:rsidP="00874976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874976" w:rsidRPr="00CD08D5">
        <w:rPr>
          <w:rFonts w:asciiTheme="minorHAnsi" w:hAnsiTheme="minorHAnsi" w:cstheme="minorHAnsi"/>
          <w:b/>
        </w:rPr>
        <w:t>. Funding Amount</w:t>
      </w:r>
    </w:p>
    <w:p w14:paraId="24A7DECE" w14:textId="77777777" w:rsidR="00874976" w:rsidRPr="00CD08D5" w:rsidRDefault="00874976" w:rsidP="00F52485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af8"/>
        <w:tblpPr w:leftFromText="142" w:rightFromText="142" w:vertAnchor="text" w:tblpY="1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28"/>
      </w:tblGrid>
      <w:tr w:rsidR="00874976" w:rsidRPr="00CD08D5" w14:paraId="7BFE31EC" w14:textId="77777777" w:rsidTr="00874976">
        <w:tc>
          <w:tcPr>
            <w:tcW w:w="3998" w:type="dxa"/>
            <w:vAlign w:val="center"/>
          </w:tcPr>
          <w:p w14:paraId="571B3DA1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  <w:r w:rsidRPr="00CD08D5">
              <w:rPr>
                <w:rFonts w:asciiTheme="minorHAnsi" w:hAnsiTheme="minorHAnsi" w:cstheme="minorHAnsi"/>
                <w:b/>
                <w:sz w:val="22"/>
              </w:rPr>
              <w:t>A. How much are you applying for?</w:t>
            </w:r>
          </w:p>
        </w:tc>
        <w:tc>
          <w:tcPr>
            <w:tcW w:w="5528" w:type="dxa"/>
            <w:vAlign w:val="center"/>
          </w:tcPr>
          <w:p w14:paraId="4B183D8D" w14:textId="0E84B57D" w:rsidR="00874976" w:rsidRPr="00CD08D5" w:rsidRDefault="00413A75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From Tohoku,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294A49F5">
                <v:shape id="_x0000_i1050" type="#_x0000_t75" style="width:60.75pt;height:20.25pt" o:ole="">
                  <v:imagedata r:id="rId11" o:title=""/>
                </v:shape>
                <w:control r:id="rId12" w:name="TextBox3" w:shapeid="_x0000_i1050"/>
              </w:object>
            </w: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/ </w:t>
            </w:r>
            <w:r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JPY</w:t>
            </w:r>
            <w:r w:rsidR="001E4463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3</w:t>
            </w:r>
            <w:r w:rsidR="00874976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,500,000 maximum</w:t>
            </w:r>
          </w:p>
        </w:tc>
      </w:tr>
      <w:tr w:rsidR="00874976" w:rsidRPr="00CD08D5" w14:paraId="29A9454C" w14:textId="77777777" w:rsidTr="00874976">
        <w:tc>
          <w:tcPr>
            <w:tcW w:w="3998" w:type="dxa"/>
            <w:vAlign w:val="center"/>
          </w:tcPr>
          <w:p w14:paraId="61CE138F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39D13349" w14:textId="4291A0D7" w:rsidR="00874976" w:rsidRPr="00CD08D5" w:rsidRDefault="009533F3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From Tsinghua</w:t>
            </w:r>
            <w:r w:rsidR="00413A7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,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2204074F">
                <v:shape id="_x0000_i1052" type="#_x0000_t75" style="width:60.75pt;height:20.25pt" o:ole="">
                  <v:imagedata r:id="rId11" o:title=""/>
                </v:shape>
                <w:control r:id="rId13" w:name="TextBox31" w:shapeid="_x0000_i1052"/>
              </w:object>
            </w:r>
            <w:r w:rsidR="00630587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/ </w:t>
            </w:r>
            <w:r w:rsidR="00630587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RMB</w:t>
            </w:r>
            <w:r w:rsidR="001E4463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200</w:t>
            </w:r>
            <w:r w:rsidR="00874976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,000 maximum</w:t>
            </w:r>
          </w:p>
        </w:tc>
      </w:tr>
      <w:tr w:rsidR="00874976" w:rsidRPr="00CD08D5" w14:paraId="39E141C1" w14:textId="77777777" w:rsidTr="00874976">
        <w:tc>
          <w:tcPr>
            <w:tcW w:w="3998" w:type="dxa"/>
            <w:vAlign w:val="center"/>
          </w:tcPr>
          <w:p w14:paraId="5DD43CEA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14:paraId="3231C1B6" w14:textId="77777777" w:rsidR="00874976" w:rsidRPr="00F01E86" w:rsidRDefault="00874976" w:rsidP="00874976">
            <w:pPr>
              <w:pStyle w:val="ab"/>
              <w:ind w:left="135" w:hangingChars="75" w:hanging="135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 xml:space="preserve">* Criterion: Bids can be submitted for up to </w:t>
            </w:r>
            <w:r w:rsidR="00541AAC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RMB</w:t>
            </w:r>
            <w:r w:rsidR="004331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331F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 xml:space="preserve">k (approx. </w:t>
            </w:r>
            <w:r w:rsidR="008C44F3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JPY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3</w:t>
            </w:r>
            <w:r w:rsidR="001E4463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.5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M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) per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project for 24 months</w:t>
            </w:r>
            <w:r w:rsidR="00313ACA" w:rsidRPr="00313ACA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 from each university</w:t>
            </w:r>
            <w:r w:rsidRPr="00313A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74976" w:rsidRPr="00CD08D5" w14:paraId="7C35E15C" w14:textId="77777777" w:rsidTr="00874976">
        <w:tc>
          <w:tcPr>
            <w:tcW w:w="3998" w:type="dxa"/>
            <w:vAlign w:val="center"/>
          </w:tcPr>
          <w:p w14:paraId="11A44C67" w14:textId="77777777" w:rsidR="00874976" w:rsidRPr="00CD08D5" w:rsidRDefault="00874976" w:rsidP="00874976">
            <w:pPr>
              <w:rPr>
                <w:rFonts w:asciiTheme="minorHAnsi" w:eastAsia="PMingLiU" w:hAnsiTheme="minorHAnsi" w:cstheme="minorHAnsi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6713C33D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4976" w:rsidRPr="00CD08D5" w14:paraId="00D4F5EE" w14:textId="77777777" w:rsidTr="00874976">
        <w:tc>
          <w:tcPr>
            <w:tcW w:w="3998" w:type="dxa"/>
            <w:vAlign w:val="center"/>
          </w:tcPr>
          <w:p w14:paraId="3A137D55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hAnsiTheme="minorHAnsi" w:cstheme="minorHAnsi"/>
                <w:b/>
                <w:sz w:val="22"/>
              </w:rPr>
              <w:t>B. Total cost of activity</w:t>
            </w:r>
          </w:p>
        </w:tc>
        <w:tc>
          <w:tcPr>
            <w:tcW w:w="5528" w:type="dxa"/>
            <w:vAlign w:val="center"/>
          </w:tcPr>
          <w:p w14:paraId="18BC09E9" w14:textId="14A4871F" w:rsidR="00874976" w:rsidRPr="00CD08D5" w:rsidRDefault="00C00D9C" w:rsidP="005B5C30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At</w:t>
            </w:r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proofErr w:type="gramStart"/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>Tohoku,</w:t>
            </w:r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5B5C30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 xml:space="preserve"> JPY</w:t>
            </w:r>
            <w:proofErr w:type="gramEnd"/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0F992A3C">
                <v:shape id="_x0000_i1054" type="#_x0000_t75" style="width:60.75pt;height:20.25pt" o:ole="">
                  <v:imagedata r:id="rId11" o:title=""/>
                </v:shape>
                <w:control r:id="rId14" w:name="TextBox32" w:shapeid="_x0000_i1054"/>
              </w:object>
            </w:r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</w:p>
        </w:tc>
      </w:tr>
      <w:tr w:rsidR="00874976" w:rsidRPr="00CD08D5" w14:paraId="0E25919A" w14:textId="77777777" w:rsidTr="00874976">
        <w:tc>
          <w:tcPr>
            <w:tcW w:w="3998" w:type="dxa"/>
            <w:vAlign w:val="center"/>
          </w:tcPr>
          <w:p w14:paraId="04EB6D7A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56D395C5" w14:textId="4A6CBA8A" w:rsidR="00874976" w:rsidRPr="00CD08D5" w:rsidRDefault="00C00D9C" w:rsidP="005B5C30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At</w:t>
            </w:r>
            <w:r w:rsidR="0044053B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proofErr w:type="gramStart"/>
            <w:r w:rsidR="0044053B">
              <w:rPr>
                <w:rFonts w:asciiTheme="minorHAnsi" w:eastAsia="ＭＳ 明朝" w:hAnsiTheme="minorHAnsi" w:cstheme="minorHAnsi"/>
                <w:sz w:val="22"/>
                <w:lang w:eastAsia="ja-JP"/>
              </w:rPr>
              <w:t>Tsinghua</w:t>
            </w:r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>,</w:t>
            </w:r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5B5C30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 xml:space="preserve"> RMB</w:t>
            </w:r>
            <w:proofErr w:type="gramEnd"/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01F5ECAF">
                <v:shape id="_x0000_i1056" type="#_x0000_t75" style="width:60.75pt;height:20.25pt" o:ole="">
                  <v:imagedata r:id="rId11" o:title=""/>
                </v:shape>
                <w:control r:id="rId15" w:name="TextBox311" w:shapeid="_x0000_i1056"/>
              </w:object>
            </w:r>
            <w:r>
              <w:rPr>
                <w:rFonts w:ascii="Arial" w:eastAsia="ＭＳ 明朝" w:hAnsi="Arial" w:cstheme="minorHAnsi"/>
                <w:sz w:val="22"/>
                <w:lang w:eastAsia="en-US"/>
              </w:rPr>
              <w:t xml:space="preserve"> </w:t>
            </w:r>
          </w:p>
        </w:tc>
      </w:tr>
    </w:tbl>
    <w:p w14:paraId="524F6BCE" w14:textId="77777777" w:rsidR="00874976" w:rsidRPr="00CD08D5" w:rsidRDefault="00874976" w:rsidP="00874976">
      <w:pPr>
        <w:rPr>
          <w:rFonts w:asciiTheme="minorHAnsi" w:eastAsia="ＭＳ 明朝" w:hAnsiTheme="minorHAnsi" w:cstheme="minorHAnsi"/>
          <w:b/>
          <w:lang w:eastAsia="ja-JP"/>
        </w:rPr>
      </w:pPr>
      <w:r w:rsidRPr="00CD08D5">
        <w:rPr>
          <w:rFonts w:asciiTheme="minorHAnsi" w:eastAsia="ＭＳ 明朝" w:hAnsiTheme="minorHAnsi" w:cstheme="minorHAnsi"/>
          <w:b/>
          <w:lang w:eastAsia="ja-JP"/>
        </w:rPr>
        <w:t xml:space="preserve">  </w:t>
      </w:r>
    </w:p>
    <w:p w14:paraId="4BE793C7" w14:textId="77777777" w:rsidR="00874976" w:rsidRPr="00CD08D5" w:rsidRDefault="00874976" w:rsidP="00874976">
      <w:pPr>
        <w:pStyle w:val="ab"/>
        <w:ind w:left="0" w:firstLineChars="50" w:firstLine="110"/>
        <w:rPr>
          <w:rFonts w:asciiTheme="minorHAnsi" w:hAnsiTheme="minorHAnsi" w:cstheme="minorHAnsi"/>
          <w:b/>
        </w:rPr>
      </w:pPr>
      <w:r w:rsidRPr="00CD08D5">
        <w:rPr>
          <w:rFonts w:asciiTheme="minorHAnsi" w:hAnsiTheme="minorHAnsi" w:cstheme="minorHAnsi"/>
          <w:b/>
        </w:rPr>
        <w:t xml:space="preserve">C. Breakdown of applied cost in ‘A’ above </w:t>
      </w:r>
      <w:r w:rsidRPr="00CD08D5">
        <w:rPr>
          <w:rFonts w:asciiTheme="minorHAnsi" w:hAnsiTheme="minorHAnsi" w:cstheme="minorHAnsi"/>
        </w:rPr>
        <w:t>(See notes below)</w:t>
      </w:r>
    </w:p>
    <w:tbl>
      <w:tblPr>
        <w:tblStyle w:val="af8"/>
        <w:tblpPr w:leftFromText="142" w:rightFromText="142" w:vertAnchor="text" w:tblpX="137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3963"/>
      </w:tblGrid>
      <w:tr w:rsidR="00874976" w:rsidRPr="00CD08D5" w14:paraId="69576042" w14:textId="77777777" w:rsidTr="00874976">
        <w:tc>
          <w:tcPr>
            <w:tcW w:w="1418" w:type="dxa"/>
            <w:vAlign w:val="center"/>
          </w:tcPr>
          <w:p w14:paraId="0E1D203F" w14:textId="77777777"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Rough Estimate</w:t>
            </w:r>
          </w:p>
        </w:tc>
        <w:tc>
          <w:tcPr>
            <w:tcW w:w="4110" w:type="dxa"/>
          </w:tcPr>
          <w:p w14:paraId="0E6ADA65" w14:textId="77777777"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[Tohoku]</w:t>
            </w:r>
          </w:p>
          <w:p w14:paraId="34490F70" w14:textId="77777777" w:rsidR="00874976" w:rsidRPr="00CD08D5" w:rsidRDefault="002D4250" w:rsidP="00874976">
            <w:pPr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Up to JPY3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,500,000 for 24 months</w:t>
            </w:r>
          </w:p>
        </w:tc>
        <w:tc>
          <w:tcPr>
            <w:tcW w:w="3963" w:type="dxa"/>
            <w:vAlign w:val="center"/>
          </w:tcPr>
          <w:p w14:paraId="71E1FEBF" w14:textId="77777777" w:rsidR="00874976" w:rsidRPr="00CD08D5" w:rsidRDefault="00186BCD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[Tsinghua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]</w:t>
            </w:r>
          </w:p>
          <w:p w14:paraId="05F6D509" w14:textId="77777777"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hAnsiTheme="minorHAnsi" w:cstheme="minorHAnsi"/>
                <w:sz w:val="22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Up</w:t>
            </w:r>
            <w:r w:rsidR="002D425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to RMB200</w:t>
            </w: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,000 for 24 months</w:t>
            </w:r>
          </w:p>
        </w:tc>
      </w:tr>
      <w:tr w:rsidR="00874976" w:rsidRPr="00CD08D5" w14:paraId="2094864D" w14:textId="77777777" w:rsidTr="00874976">
        <w:trPr>
          <w:trHeight w:val="2552"/>
        </w:trPr>
        <w:tc>
          <w:tcPr>
            <w:tcW w:w="1418" w:type="dxa"/>
            <w:vAlign w:val="center"/>
          </w:tcPr>
          <w:p w14:paraId="5814A156" w14:textId="77777777" w:rsidR="004F1526" w:rsidRPr="007725FE" w:rsidRDefault="004F152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[</w:t>
            </w:r>
            <w:r w:rsidRPr="007725FE">
              <w:rPr>
                <w:rFonts w:asciiTheme="minorHAnsi" w:eastAsia="ＭＳ 明朝" w:hAnsiTheme="minorHAnsi" w:cstheme="minorHAnsi" w:hint="eastAsia"/>
                <w:color w:val="000000" w:themeColor="text1"/>
                <w:sz w:val="20"/>
                <w:szCs w:val="20"/>
                <w:lang w:eastAsia="ja-JP"/>
              </w:rPr>
              <w:t>1</w:t>
            </w:r>
            <w:r w:rsidRPr="007725FE">
              <w:rPr>
                <w:rFonts w:asciiTheme="minorHAnsi" w:eastAsia="ＭＳ 明朝" w:hAnsiTheme="minorHAnsi" w:cstheme="minorHAnsi" w:hint="eastAsia"/>
                <w:color w:val="000000" w:themeColor="text1"/>
                <w:sz w:val="20"/>
                <w:szCs w:val="20"/>
                <w:vertAlign w:val="superscript"/>
                <w:lang w:eastAsia="ja-JP"/>
              </w:rPr>
              <w:t>st</w:t>
            </w:r>
            <w:r w:rsidRPr="007725FE">
              <w:rPr>
                <w:rFonts w:asciiTheme="minorHAnsi" w:eastAsia="ＭＳ 明朝" w:hAnsiTheme="minorHAnsi" w:cstheme="minorHAnsi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year]</w:t>
            </w:r>
          </w:p>
          <w:p w14:paraId="2A7E4685" w14:textId="77777777" w:rsidR="004F1526" w:rsidRPr="007725FE" w:rsidRDefault="004F152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</w:p>
          <w:p w14:paraId="496433D5" w14:textId="044CF792" w:rsidR="00874976" w:rsidRPr="007725FE" w:rsidRDefault="00F308A9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April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874976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-</w:t>
            </w:r>
          </w:p>
          <w:p w14:paraId="24255237" w14:textId="1288A29D" w:rsidR="00874976" w:rsidRPr="007725FE" w:rsidRDefault="00F308A9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March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4</w:t>
            </w:r>
          </w:p>
          <w:p w14:paraId="46CFC7AB" w14:textId="77777777" w:rsidR="004B0EB1" w:rsidRPr="007725FE" w:rsidRDefault="004B0EB1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at Tohoku</w:t>
            </w:r>
          </w:p>
          <w:p w14:paraId="2C2BD419" w14:textId="77777777" w:rsidR="004B0EB1" w:rsidRPr="007725FE" w:rsidRDefault="004B0EB1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</w:p>
          <w:p w14:paraId="287488EB" w14:textId="0A74141E" w:rsidR="004B0EB1" w:rsidRPr="007725FE" w:rsidRDefault="008F2006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April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4B0EB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-</w:t>
            </w:r>
          </w:p>
          <w:p w14:paraId="19B55DF0" w14:textId="5118FBF8" w:rsidR="004B0EB1" w:rsidRPr="007725FE" w:rsidRDefault="00BF034F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December</w:t>
            </w:r>
            <w:r w:rsidR="008F2006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 xml:space="preserve">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3</w:t>
            </w:r>
          </w:p>
          <w:p w14:paraId="5DE18D5D" w14:textId="77777777" w:rsidR="004B0EB1" w:rsidRPr="007725FE" w:rsidRDefault="004F1526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2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at Tsinghua</w:t>
            </w:r>
          </w:p>
        </w:tc>
        <w:tc>
          <w:tcPr>
            <w:tcW w:w="4110" w:type="dxa"/>
          </w:tcPr>
          <w:p w14:paraId="30F90612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14:paraId="5C6ABFD9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</w:p>
        </w:tc>
        <w:tc>
          <w:tcPr>
            <w:tcW w:w="3963" w:type="dxa"/>
          </w:tcPr>
          <w:p w14:paraId="064EC379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14:paraId="16ADB20E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</w:tr>
      <w:tr w:rsidR="00874976" w:rsidRPr="00CD08D5" w14:paraId="7F30959E" w14:textId="77777777" w:rsidTr="00874976">
        <w:tc>
          <w:tcPr>
            <w:tcW w:w="1418" w:type="dxa"/>
            <w:vAlign w:val="center"/>
          </w:tcPr>
          <w:p w14:paraId="7CF0E8D3" w14:textId="77777777" w:rsidR="00874976" w:rsidRPr="007725FE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2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2"/>
                <w:lang w:eastAsia="ja-JP"/>
              </w:rPr>
              <w:t>Sub-Total</w:t>
            </w:r>
          </w:p>
        </w:tc>
        <w:tc>
          <w:tcPr>
            <w:tcW w:w="4110" w:type="dxa"/>
          </w:tcPr>
          <w:p w14:paraId="4120D0FA" w14:textId="53C9D1E5"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5285A17B">
                <v:shape id="_x0000_i1058" type="#_x0000_t75" style="width:60.75pt;height:20.25pt" o:ole="">
                  <v:imagedata r:id="rId11" o:title=""/>
                </v:shape>
                <w:control r:id="rId16" w:name="TextBox34" w:shapeid="_x0000_i1058"/>
              </w:object>
            </w:r>
          </w:p>
        </w:tc>
        <w:tc>
          <w:tcPr>
            <w:tcW w:w="3963" w:type="dxa"/>
          </w:tcPr>
          <w:p w14:paraId="22FDD712" w14:textId="7C0AAF41" w:rsidR="00874976" w:rsidRPr="00CD08D5" w:rsidRDefault="006E4D7C" w:rsidP="008D2ECD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D2ECD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6B90D675">
                <v:shape id="_x0000_i1060" type="#_x0000_t75" style="width:60.75pt;height:20.25pt" o:ole="">
                  <v:imagedata r:id="rId11" o:title=""/>
                </v:shape>
                <w:control r:id="rId17" w:name="TextBox315" w:shapeid="_x0000_i1060"/>
              </w:object>
            </w:r>
          </w:p>
        </w:tc>
      </w:tr>
      <w:tr w:rsidR="00874976" w:rsidRPr="00CD08D5" w14:paraId="49614A52" w14:textId="77777777" w:rsidTr="00874976">
        <w:trPr>
          <w:trHeight w:val="2552"/>
        </w:trPr>
        <w:tc>
          <w:tcPr>
            <w:tcW w:w="1418" w:type="dxa"/>
            <w:vAlign w:val="center"/>
          </w:tcPr>
          <w:p w14:paraId="05E8C490" w14:textId="77777777" w:rsidR="004F1526" w:rsidRPr="007725FE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[</w:t>
            </w:r>
            <w:r w:rsidRPr="007725FE">
              <w:rPr>
                <w:rFonts w:asciiTheme="minorHAnsi" w:eastAsia="ＭＳ 明朝" w:hAnsiTheme="minorHAnsi" w:cstheme="minorHAnsi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7725FE">
              <w:rPr>
                <w:rFonts w:asciiTheme="minorHAnsi" w:eastAsia="ＭＳ 明朝" w:hAnsiTheme="minorHAnsi" w:cstheme="minorHAnsi" w:hint="eastAsia"/>
                <w:color w:val="000000" w:themeColor="text1"/>
                <w:sz w:val="20"/>
                <w:szCs w:val="20"/>
                <w:vertAlign w:val="superscript"/>
                <w:lang w:eastAsia="ja-JP"/>
              </w:rPr>
              <w:t>nd</w:t>
            </w:r>
            <w:r w:rsidRPr="007725FE">
              <w:rPr>
                <w:rFonts w:asciiTheme="minorHAnsi" w:eastAsia="ＭＳ 明朝" w:hAnsiTheme="minorHAnsi" w:cstheme="minorHAnsi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year]</w:t>
            </w:r>
          </w:p>
          <w:p w14:paraId="4DC98D05" w14:textId="77777777" w:rsidR="004F1526" w:rsidRPr="007725FE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</w:p>
          <w:p w14:paraId="4833E84F" w14:textId="48EBBF4F" w:rsidR="004F1526" w:rsidRPr="007725FE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April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4</w:t>
            </w:r>
            <w:r w:rsidR="004F1526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-</w:t>
            </w:r>
          </w:p>
          <w:p w14:paraId="0A640355" w14:textId="6C245D7E" w:rsidR="004F1526" w:rsidRPr="007725FE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March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5</w:t>
            </w:r>
          </w:p>
          <w:p w14:paraId="39E0852F" w14:textId="77777777" w:rsidR="004F1526" w:rsidRPr="007725FE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at Tohoku</w:t>
            </w:r>
          </w:p>
          <w:p w14:paraId="7562237A" w14:textId="77777777" w:rsidR="004F1526" w:rsidRPr="007725FE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</w:p>
          <w:p w14:paraId="50F8037E" w14:textId="4CE79EEB" w:rsidR="004F1526" w:rsidRPr="007725FE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January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4</w:t>
            </w:r>
            <w:r w:rsidR="004F1526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-</w:t>
            </w:r>
          </w:p>
          <w:p w14:paraId="55AAE27F" w14:textId="5FE5D78F" w:rsidR="004F1526" w:rsidRPr="007725FE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December 202</w:t>
            </w:r>
            <w:r w:rsidR="00110931"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4</w:t>
            </w:r>
          </w:p>
          <w:p w14:paraId="17C0074B" w14:textId="77777777" w:rsidR="00874976" w:rsidRPr="007725FE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0"/>
                <w:szCs w:val="20"/>
                <w:lang w:eastAsia="ja-JP"/>
              </w:rPr>
              <w:t>at Tsinghua</w:t>
            </w:r>
          </w:p>
        </w:tc>
        <w:tc>
          <w:tcPr>
            <w:tcW w:w="4110" w:type="dxa"/>
          </w:tcPr>
          <w:p w14:paraId="3CE483F7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14:paraId="25A76BA8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  <w:tc>
          <w:tcPr>
            <w:tcW w:w="3963" w:type="dxa"/>
          </w:tcPr>
          <w:p w14:paraId="22D9C61A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14:paraId="1791A485" w14:textId="77777777"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</w:tr>
      <w:tr w:rsidR="00874976" w:rsidRPr="00CD08D5" w14:paraId="645C6988" w14:textId="77777777" w:rsidTr="00874976">
        <w:tc>
          <w:tcPr>
            <w:tcW w:w="1418" w:type="dxa"/>
            <w:vAlign w:val="center"/>
          </w:tcPr>
          <w:p w14:paraId="346D1AFC" w14:textId="77777777" w:rsidR="00874976" w:rsidRPr="007725FE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color w:val="000000" w:themeColor="text1"/>
                <w:sz w:val="22"/>
                <w:lang w:eastAsia="ja-JP"/>
              </w:rPr>
            </w:pPr>
            <w:r w:rsidRPr="007725FE">
              <w:rPr>
                <w:rFonts w:asciiTheme="minorHAnsi" w:eastAsia="ＭＳ 明朝" w:hAnsiTheme="minorHAnsi" w:cstheme="minorHAnsi"/>
                <w:color w:val="000000" w:themeColor="text1"/>
                <w:sz w:val="22"/>
                <w:lang w:eastAsia="ja-JP"/>
              </w:rPr>
              <w:t>Sub-Total</w:t>
            </w:r>
          </w:p>
        </w:tc>
        <w:tc>
          <w:tcPr>
            <w:tcW w:w="4110" w:type="dxa"/>
          </w:tcPr>
          <w:p w14:paraId="58B0FE4D" w14:textId="2C1F450B"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2E803121">
                <v:shape id="_x0000_i1062" type="#_x0000_t75" style="width:60.75pt;height:20.25pt" o:ole="">
                  <v:imagedata r:id="rId11" o:title=""/>
                </v:shape>
                <w:control r:id="rId18" w:name="TextBox36" w:shapeid="_x0000_i1062"/>
              </w:object>
            </w:r>
          </w:p>
        </w:tc>
        <w:tc>
          <w:tcPr>
            <w:tcW w:w="3963" w:type="dxa"/>
          </w:tcPr>
          <w:p w14:paraId="1918B820" w14:textId="7BBC54AA" w:rsidR="00874976" w:rsidRPr="00CD08D5" w:rsidRDefault="006E4D7C" w:rsidP="009E6768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06E984C0">
                <v:shape id="_x0000_i1064" type="#_x0000_t75" style="width:60.75pt;height:20.25pt" o:ole="">
                  <v:imagedata r:id="rId11" o:title=""/>
                </v:shape>
                <w:control r:id="rId19" w:name="TextBox312" w:shapeid="_x0000_i1064"/>
              </w:object>
            </w:r>
          </w:p>
        </w:tc>
      </w:tr>
      <w:tr w:rsidR="00874976" w:rsidRPr="00CD08D5" w14:paraId="7591D5B2" w14:textId="77777777" w:rsidTr="00874976">
        <w:tc>
          <w:tcPr>
            <w:tcW w:w="1418" w:type="dxa"/>
            <w:vAlign w:val="center"/>
          </w:tcPr>
          <w:p w14:paraId="4849724E" w14:textId="77777777"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14:paraId="44B2E364" w14:textId="26A90E4D"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47967159">
                <v:shape id="_x0000_i1066" type="#_x0000_t75" style="width:60.75pt;height:20.25pt" o:ole="">
                  <v:imagedata r:id="rId11" o:title=""/>
                </v:shape>
                <w:control r:id="rId20" w:name="TextBox38" w:shapeid="_x0000_i1066"/>
              </w:object>
            </w:r>
          </w:p>
        </w:tc>
        <w:tc>
          <w:tcPr>
            <w:tcW w:w="3963" w:type="dxa"/>
          </w:tcPr>
          <w:p w14:paraId="1DCA50FE" w14:textId="7031BF13" w:rsidR="00874976" w:rsidRPr="00CD08D5" w:rsidRDefault="006E4D7C" w:rsidP="009E6768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 w14:anchorId="718734A0">
                <v:shape id="_x0000_i1068" type="#_x0000_t75" style="width:60.75pt;height:20.25pt" o:ole="">
                  <v:imagedata r:id="rId11" o:title=""/>
                </v:shape>
                <w:control r:id="rId21" w:name="TextBox313" w:shapeid="_x0000_i1068"/>
              </w:object>
            </w:r>
          </w:p>
        </w:tc>
      </w:tr>
    </w:tbl>
    <w:p w14:paraId="76BFFB0E" w14:textId="77777777" w:rsidR="00874976" w:rsidRPr="00CD08D5" w:rsidRDefault="00874976" w:rsidP="00874976">
      <w:pPr>
        <w:pStyle w:val="ab"/>
        <w:spacing w:line="300" w:lineRule="exact"/>
        <w:ind w:left="0" w:firstLineChars="50" w:firstLine="90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 xml:space="preserve">* Notes: </w:t>
      </w:r>
    </w:p>
    <w:p w14:paraId="3E0F4FC8" w14:textId="77777777" w:rsidR="00874976" w:rsidRPr="00CD08D5" w:rsidRDefault="00874976" w:rsidP="00874976">
      <w:pPr>
        <w:pStyle w:val="ab"/>
        <w:numPr>
          <w:ilvl w:val="0"/>
          <w:numId w:val="36"/>
        </w:numPr>
        <w:spacing w:line="300" w:lineRule="exact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>As this is matched funding prov</w:t>
      </w:r>
      <w:r w:rsidR="00950783">
        <w:rPr>
          <w:rFonts w:asciiTheme="minorHAnsi" w:hAnsiTheme="minorHAnsi" w:cstheme="minorHAnsi"/>
          <w:sz w:val="18"/>
          <w:szCs w:val="18"/>
        </w:rPr>
        <w:t>ided by both Tohoku and Tsinghua</w:t>
      </w:r>
      <w:r w:rsidRPr="00CD08D5">
        <w:rPr>
          <w:rFonts w:asciiTheme="minorHAnsi" w:hAnsiTheme="minorHAnsi" w:cstheme="minorHAnsi"/>
          <w:sz w:val="18"/>
          <w:szCs w:val="18"/>
        </w:rPr>
        <w:t>, costs should be split evenly between both institutions. Please clearly indicate how your costs will be broken down in the box above.</w:t>
      </w:r>
    </w:p>
    <w:p w14:paraId="6C7483B2" w14:textId="77777777" w:rsidR="00874976" w:rsidRPr="00CD08D5" w:rsidRDefault="00874976" w:rsidP="00874976">
      <w:pPr>
        <w:pStyle w:val="ab"/>
        <w:numPr>
          <w:ilvl w:val="0"/>
          <w:numId w:val="36"/>
        </w:numPr>
        <w:spacing w:line="300" w:lineRule="exact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>All travel and other expenses must be calculated according to the expenses and travel</w:t>
      </w:r>
      <w:r w:rsidR="00950783">
        <w:rPr>
          <w:rFonts w:asciiTheme="minorHAnsi" w:hAnsiTheme="minorHAnsi" w:cstheme="minorHAnsi"/>
          <w:sz w:val="18"/>
          <w:szCs w:val="18"/>
        </w:rPr>
        <w:t xml:space="preserve"> policies at Tohoku and Tsinghua</w:t>
      </w:r>
      <w:r w:rsidRPr="00CD08D5">
        <w:rPr>
          <w:rFonts w:asciiTheme="minorHAnsi" w:hAnsiTheme="minorHAnsi" w:cstheme="minorHAnsi"/>
          <w:sz w:val="18"/>
          <w:szCs w:val="18"/>
        </w:rPr>
        <w:t>.</w:t>
      </w:r>
    </w:p>
    <w:p w14:paraId="4CED2DE9" w14:textId="77777777" w:rsidR="00874976" w:rsidRPr="00950783" w:rsidRDefault="00874976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val="en-AU"/>
        </w:rPr>
      </w:pPr>
    </w:p>
    <w:sectPr w:rsidR="00874976" w:rsidRPr="00950783" w:rsidSect="00684BC7">
      <w:footerReference w:type="default" r:id="rId22"/>
      <w:footerReference w:type="firs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8023" w14:textId="77777777" w:rsidR="006C08E3" w:rsidRDefault="006C08E3" w:rsidP="00E56294">
      <w:pPr>
        <w:spacing w:after="0" w:line="240" w:lineRule="auto"/>
      </w:pPr>
      <w:r>
        <w:separator/>
      </w:r>
    </w:p>
  </w:endnote>
  <w:endnote w:type="continuationSeparator" w:id="0">
    <w:p w14:paraId="77094B0C" w14:textId="77777777" w:rsidR="006C08E3" w:rsidRDefault="006C08E3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52157"/>
      <w:docPartObj>
        <w:docPartGallery w:val="Page Numbers (Bottom of Page)"/>
        <w:docPartUnique/>
      </w:docPartObj>
    </w:sdtPr>
    <w:sdtEndPr/>
    <w:sdtContent>
      <w:p w14:paraId="687E302E" w14:textId="77777777" w:rsidR="006C08E3" w:rsidRPr="005401D4" w:rsidRDefault="006C08E3" w:rsidP="00D928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30" w:rsidRPr="008B5430">
          <w:rPr>
            <w:noProof/>
            <w:lang w:val="ja-JP" w:eastAsia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763540"/>
      <w:docPartObj>
        <w:docPartGallery w:val="Page Numbers (Bottom of Page)"/>
        <w:docPartUnique/>
      </w:docPartObj>
    </w:sdtPr>
    <w:sdtEndPr/>
    <w:sdtContent>
      <w:p w14:paraId="665E6DDD" w14:textId="77777777" w:rsidR="006C08E3" w:rsidRDefault="006C08E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30" w:rsidRPr="008B543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FA9A5BB" w14:textId="77777777" w:rsidR="006C08E3" w:rsidRPr="00D928B7" w:rsidRDefault="006C08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E8E3" w14:textId="77777777" w:rsidR="006C08E3" w:rsidRDefault="006C08E3" w:rsidP="00E56294">
      <w:pPr>
        <w:spacing w:after="0" w:line="240" w:lineRule="auto"/>
      </w:pPr>
      <w:r>
        <w:separator/>
      </w:r>
    </w:p>
  </w:footnote>
  <w:footnote w:type="continuationSeparator" w:id="0">
    <w:p w14:paraId="213CEB6D" w14:textId="77777777" w:rsidR="006C08E3" w:rsidRDefault="006C08E3" w:rsidP="00E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25pt;height:18.75pt;visibility:visible;mso-wrap-style:square" o:bullet="t">
        <v:imagedata r:id="rId1" o:title=""/>
      </v:shape>
    </w:pict>
  </w:numPicBullet>
  <w:abstractNum w:abstractNumId="0" w15:restartNumberingAfterBreak="0">
    <w:nsid w:val="08FB34B5"/>
    <w:multiLevelType w:val="hybridMultilevel"/>
    <w:tmpl w:val="20CEFD12"/>
    <w:lvl w:ilvl="0" w:tplc="AADE8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17540"/>
    <w:multiLevelType w:val="hybridMultilevel"/>
    <w:tmpl w:val="D6CAB5B0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75085"/>
    <w:multiLevelType w:val="hybridMultilevel"/>
    <w:tmpl w:val="C3E6054C"/>
    <w:lvl w:ilvl="0" w:tplc="0B18D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4EE3"/>
    <w:multiLevelType w:val="hybridMultilevel"/>
    <w:tmpl w:val="F36656B0"/>
    <w:lvl w:ilvl="0" w:tplc="A522A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5800"/>
    <w:multiLevelType w:val="hybridMultilevel"/>
    <w:tmpl w:val="0CC2BB70"/>
    <w:lvl w:ilvl="0" w:tplc="664CF6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3A23"/>
    <w:multiLevelType w:val="hybridMultilevel"/>
    <w:tmpl w:val="35709296"/>
    <w:lvl w:ilvl="0" w:tplc="545CDF2C">
      <w:start w:val="1"/>
      <w:numFmt w:val="upperLetter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6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9DC"/>
    <w:multiLevelType w:val="hybridMultilevel"/>
    <w:tmpl w:val="3ED4B2EE"/>
    <w:lvl w:ilvl="0" w:tplc="C84E0F26">
      <w:numFmt w:val="bullet"/>
      <w:lvlText w:val="•"/>
      <w:lvlJc w:val="left"/>
      <w:pPr>
        <w:ind w:left="51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345B7"/>
    <w:multiLevelType w:val="hybridMultilevel"/>
    <w:tmpl w:val="6C3A6DD8"/>
    <w:lvl w:ilvl="0" w:tplc="550638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B1045"/>
    <w:multiLevelType w:val="hybridMultilevel"/>
    <w:tmpl w:val="DDB4DA92"/>
    <w:lvl w:ilvl="0" w:tplc="558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A937B0"/>
    <w:multiLevelType w:val="hybridMultilevel"/>
    <w:tmpl w:val="4AF06DBE"/>
    <w:lvl w:ilvl="0" w:tplc="288E3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B50332"/>
    <w:multiLevelType w:val="hybridMultilevel"/>
    <w:tmpl w:val="4EE2B7BE"/>
    <w:lvl w:ilvl="0" w:tplc="6C741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6D6B"/>
    <w:multiLevelType w:val="hybridMultilevel"/>
    <w:tmpl w:val="BE00AAFA"/>
    <w:lvl w:ilvl="0" w:tplc="D1ECC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46363470">
    <w:abstractNumId w:val="34"/>
  </w:num>
  <w:num w:numId="2" w16cid:durableId="1361931068">
    <w:abstractNumId w:val="13"/>
  </w:num>
  <w:num w:numId="3" w16cid:durableId="1522086500">
    <w:abstractNumId w:val="2"/>
  </w:num>
  <w:num w:numId="4" w16cid:durableId="289475443">
    <w:abstractNumId w:val="6"/>
  </w:num>
  <w:num w:numId="5" w16cid:durableId="1118989653">
    <w:abstractNumId w:val="25"/>
  </w:num>
  <w:num w:numId="6" w16cid:durableId="417871988">
    <w:abstractNumId w:val="8"/>
  </w:num>
  <w:num w:numId="7" w16cid:durableId="1901288829">
    <w:abstractNumId w:val="24"/>
  </w:num>
  <w:num w:numId="8" w16cid:durableId="153381586">
    <w:abstractNumId w:val="28"/>
  </w:num>
  <w:num w:numId="9" w16cid:durableId="1619145174">
    <w:abstractNumId w:val="4"/>
  </w:num>
  <w:num w:numId="10" w16cid:durableId="1655912854">
    <w:abstractNumId w:val="5"/>
  </w:num>
  <w:num w:numId="11" w16cid:durableId="1016927112">
    <w:abstractNumId w:val="16"/>
  </w:num>
  <w:num w:numId="12" w16cid:durableId="1905873787">
    <w:abstractNumId w:val="26"/>
  </w:num>
  <w:num w:numId="13" w16cid:durableId="1792748244">
    <w:abstractNumId w:val="31"/>
  </w:num>
  <w:num w:numId="14" w16cid:durableId="916944399">
    <w:abstractNumId w:val="33"/>
  </w:num>
  <w:num w:numId="15" w16cid:durableId="1129515001">
    <w:abstractNumId w:val="17"/>
  </w:num>
  <w:num w:numId="16" w16cid:durableId="190336677">
    <w:abstractNumId w:val="23"/>
  </w:num>
  <w:num w:numId="17" w16cid:durableId="1025668974">
    <w:abstractNumId w:val="22"/>
  </w:num>
  <w:num w:numId="18" w16cid:durableId="1981155016">
    <w:abstractNumId w:val="35"/>
  </w:num>
  <w:num w:numId="19" w16cid:durableId="91827939">
    <w:abstractNumId w:val="14"/>
  </w:num>
  <w:num w:numId="20" w16cid:durableId="1345746536">
    <w:abstractNumId w:val="20"/>
  </w:num>
  <w:num w:numId="21" w16cid:durableId="544172220">
    <w:abstractNumId w:val="19"/>
  </w:num>
  <w:num w:numId="22" w16cid:durableId="754978512">
    <w:abstractNumId w:val="10"/>
  </w:num>
  <w:num w:numId="23" w16cid:durableId="1297375120">
    <w:abstractNumId w:val="27"/>
  </w:num>
  <w:num w:numId="24" w16cid:durableId="1080906109">
    <w:abstractNumId w:val="11"/>
  </w:num>
  <w:num w:numId="25" w16cid:durableId="194394138">
    <w:abstractNumId w:val="3"/>
  </w:num>
  <w:num w:numId="26" w16cid:durableId="759058903">
    <w:abstractNumId w:val="30"/>
  </w:num>
  <w:num w:numId="27" w16cid:durableId="216354983">
    <w:abstractNumId w:val="0"/>
  </w:num>
  <w:num w:numId="28" w16cid:durableId="235745019">
    <w:abstractNumId w:val="29"/>
  </w:num>
  <w:num w:numId="29" w16cid:durableId="904950637">
    <w:abstractNumId w:val="12"/>
  </w:num>
  <w:num w:numId="30" w16cid:durableId="1477722418">
    <w:abstractNumId w:val="7"/>
  </w:num>
  <w:num w:numId="31" w16cid:durableId="1685863338">
    <w:abstractNumId w:val="9"/>
  </w:num>
  <w:num w:numId="32" w16cid:durableId="438793459">
    <w:abstractNumId w:val="21"/>
  </w:num>
  <w:num w:numId="33" w16cid:durableId="1638493130">
    <w:abstractNumId w:val="15"/>
  </w:num>
  <w:num w:numId="34" w16cid:durableId="1041587457">
    <w:abstractNumId w:val="36"/>
  </w:num>
  <w:num w:numId="35" w16cid:durableId="1597447205">
    <w:abstractNumId w:val="32"/>
  </w:num>
  <w:num w:numId="36" w16cid:durableId="896626081">
    <w:abstractNumId w:val="18"/>
  </w:num>
  <w:num w:numId="37" w16cid:durableId="163560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4F"/>
    <w:rsid w:val="00005BBE"/>
    <w:rsid w:val="00020AA4"/>
    <w:rsid w:val="00022160"/>
    <w:rsid w:val="000230D2"/>
    <w:rsid w:val="00047B26"/>
    <w:rsid w:val="0005007E"/>
    <w:rsid w:val="00056641"/>
    <w:rsid w:val="0006134E"/>
    <w:rsid w:val="00064058"/>
    <w:rsid w:val="00065AC5"/>
    <w:rsid w:val="00066F16"/>
    <w:rsid w:val="00072A67"/>
    <w:rsid w:val="00074300"/>
    <w:rsid w:val="0007780E"/>
    <w:rsid w:val="00080E7F"/>
    <w:rsid w:val="0008189C"/>
    <w:rsid w:val="00087B38"/>
    <w:rsid w:val="000944EE"/>
    <w:rsid w:val="000952E3"/>
    <w:rsid w:val="00095C4A"/>
    <w:rsid w:val="000A3E2A"/>
    <w:rsid w:val="000A426D"/>
    <w:rsid w:val="000A4356"/>
    <w:rsid w:val="000A4630"/>
    <w:rsid w:val="000C0AE7"/>
    <w:rsid w:val="000C76C4"/>
    <w:rsid w:val="000D35F7"/>
    <w:rsid w:val="000D4043"/>
    <w:rsid w:val="000E3681"/>
    <w:rsid w:val="000E5806"/>
    <w:rsid w:val="000F0386"/>
    <w:rsid w:val="000F29FB"/>
    <w:rsid w:val="000F4F2B"/>
    <w:rsid w:val="000F63CF"/>
    <w:rsid w:val="0010572D"/>
    <w:rsid w:val="00110931"/>
    <w:rsid w:val="0011379A"/>
    <w:rsid w:val="00115E94"/>
    <w:rsid w:val="00116D81"/>
    <w:rsid w:val="00124D7B"/>
    <w:rsid w:val="0014489B"/>
    <w:rsid w:val="00146F79"/>
    <w:rsid w:val="001565A6"/>
    <w:rsid w:val="00156EFA"/>
    <w:rsid w:val="001631B1"/>
    <w:rsid w:val="001631CA"/>
    <w:rsid w:val="00171CAD"/>
    <w:rsid w:val="00176E6E"/>
    <w:rsid w:val="00183C13"/>
    <w:rsid w:val="0018539B"/>
    <w:rsid w:val="001859C9"/>
    <w:rsid w:val="00186BCD"/>
    <w:rsid w:val="001924E9"/>
    <w:rsid w:val="00194485"/>
    <w:rsid w:val="001950F5"/>
    <w:rsid w:val="001970FD"/>
    <w:rsid w:val="001A149C"/>
    <w:rsid w:val="001A1B80"/>
    <w:rsid w:val="001A3A39"/>
    <w:rsid w:val="001A3CDA"/>
    <w:rsid w:val="001A765B"/>
    <w:rsid w:val="001B06EA"/>
    <w:rsid w:val="001B1786"/>
    <w:rsid w:val="001B411E"/>
    <w:rsid w:val="001C6141"/>
    <w:rsid w:val="001D17A2"/>
    <w:rsid w:val="001D3054"/>
    <w:rsid w:val="001D4453"/>
    <w:rsid w:val="001D52F4"/>
    <w:rsid w:val="001E197C"/>
    <w:rsid w:val="001E4463"/>
    <w:rsid w:val="001F033E"/>
    <w:rsid w:val="001F59B6"/>
    <w:rsid w:val="001F6ACE"/>
    <w:rsid w:val="002044AF"/>
    <w:rsid w:val="00205C51"/>
    <w:rsid w:val="0021689C"/>
    <w:rsid w:val="0022229C"/>
    <w:rsid w:val="00230B72"/>
    <w:rsid w:val="00237161"/>
    <w:rsid w:val="00246F9B"/>
    <w:rsid w:val="002509A1"/>
    <w:rsid w:val="00264517"/>
    <w:rsid w:val="00264A85"/>
    <w:rsid w:val="00272192"/>
    <w:rsid w:val="002744DF"/>
    <w:rsid w:val="0027764B"/>
    <w:rsid w:val="00281E4E"/>
    <w:rsid w:val="002844F3"/>
    <w:rsid w:val="00295412"/>
    <w:rsid w:val="0029594E"/>
    <w:rsid w:val="00297C9E"/>
    <w:rsid w:val="002A6459"/>
    <w:rsid w:val="002C55ED"/>
    <w:rsid w:val="002D0D04"/>
    <w:rsid w:val="002D1A11"/>
    <w:rsid w:val="002D4250"/>
    <w:rsid w:val="002D63D2"/>
    <w:rsid w:val="002D6D06"/>
    <w:rsid w:val="002E6157"/>
    <w:rsid w:val="002F592E"/>
    <w:rsid w:val="002F599E"/>
    <w:rsid w:val="002F7CEC"/>
    <w:rsid w:val="00313ACA"/>
    <w:rsid w:val="003238EE"/>
    <w:rsid w:val="0032408F"/>
    <w:rsid w:val="003242B3"/>
    <w:rsid w:val="00342047"/>
    <w:rsid w:val="00347564"/>
    <w:rsid w:val="00352C8D"/>
    <w:rsid w:val="00353991"/>
    <w:rsid w:val="00353BCF"/>
    <w:rsid w:val="0036214D"/>
    <w:rsid w:val="0036256A"/>
    <w:rsid w:val="003633DC"/>
    <w:rsid w:val="003659C8"/>
    <w:rsid w:val="00375F8F"/>
    <w:rsid w:val="003766C4"/>
    <w:rsid w:val="003821D5"/>
    <w:rsid w:val="00390F5B"/>
    <w:rsid w:val="00392478"/>
    <w:rsid w:val="00394F95"/>
    <w:rsid w:val="003A0E40"/>
    <w:rsid w:val="003D1957"/>
    <w:rsid w:val="003E1434"/>
    <w:rsid w:val="003F5244"/>
    <w:rsid w:val="00403DD1"/>
    <w:rsid w:val="00410504"/>
    <w:rsid w:val="00413A75"/>
    <w:rsid w:val="00413FAC"/>
    <w:rsid w:val="004145AE"/>
    <w:rsid w:val="00414E45"/>
    <w:rsid w:val="00416B4B"/>
    <w:rsid w:val="00424E7F"/>
    <w:rsid w:val="00425D21"/>
    <w:rsid w:val="00426948"/>
    <w:rsid w:val="00430163"/>
    <w:rsid w:val="00432DA1"/>
    <w:rsid w:val="004331F3"/>
    <w:rsid w:val="0043515A"/>
    <w:rsid w:val="0044053B"/>
    <w:rsid w:val="00445ECB"/>
    <w:rsid w:val="00457E8C"/>
    <w:rsid w:val="004677EB"/>
    <w:rsid w:val="0047670A"/>
    <w:rsid w:val="00485C5F"/>
    <w:rsid w:val="004963FB"/>
    <w:rsid w:val="00497E98"/>
    <w:rsid w:val="004A2153"/>
    <w:rsid w:val="004A2736"/>
    <w:rsid w:val="004A3DCC"/>
    <w:rsid w:val="004A657E"/>
    <w:rsid w:val="004B0EB1"/>
    <w:rsid w:val="004B38F4"/>
    <w:rsid w:val="004B730D"/>
    <w:rsid w:val="004C29BB"/>
    <w:rsid w:val="004C4929"/>
    <w:rsid w:val="004C6499"/>
    <w:rsid w:val="004D3C97"/>
    <w:rsid w:val="004F13E0"/>
    <w:rsid w:val="004F1526"/>
    <w:rsid w:val="004F16C2"/>
    <w:rsid w:val="00501A81"/>
    <w:rsid w:val="00502469"/>
    <w:rsid w:val="0050403F"/>
    <w:rsid w:val="005078AB"/>
    <w:rsid w:val="00517920"/>
    <w:rsid w:val="00525FED"/>
    <w:rsid w:val="00526E76"/>
    <w:rsid w:val="005278D4"/>
    <w:rsid w:val="0053000B"/>
    <w:rsid w:val="0053022C"/>
    <w:rsid w:val="005317F5"/>
    <w:rsid w:val="005401D4"/>
    <w:rsid w:val="00541AAC"/>
    <w:rsid w:val="00541F9C"/>
    <w:rsid w:val="00553B3B"/>
    <w:rsid w:val="005776D7"/>
    <w:rsid w:val="00583075"/>
    <w:rsid w:val="00595A05"/>
    <w:rsid w:val="00596D7F"/>
    <w:rsid w:val="005A29CE"/>
    <w:rsid w:val="005B5C30"/>
    <w:rsid w:val="005C28B5"/>
    <w:rsid w:val="005C2BD2"/>
    <w:rsid w:val="005C66F8"/>
    <w:rsid w:val="005C7718"/>
    <w:rsid w:val="005D4DEC"/>
    <w:rsid w:val="005D6EE7"/>
    <w:rsid w:val="005F3DFE"/>
    <w:rsid w:val="006149EF"/>
    <w:rsid w:val="006167B7"/>
    <w:rsid w:val="00616D72"/>
    <w:rsid w:val="00620377"/>
    <w:rsid w:val="00620EC3"/>
    <w:rsid w:val="00624D67"/>
    <w:rsid w:val="006267AD"/>
    <w:rsid w:val="00630587"/>
    <w:rsid w:val="00633EE4"/>
    <w:rsid w:val="006540F2"/>
    <w:rsid w:val="00663179"/>
    <w:rsid w:val="00671657"/>
    <w:rsid w:val="00672C0C"/>
    <w:rsid w:val="00680765"/>
    <w:rsid w:val="00683739"/>
    <w:rsid w:val="00684BC7"/>
    <w:rsid w:val="006974DC"/>
    <w:rsid w:val="006A027E"/>
    <w:rsid w:val="006A0B13"/>
    <w:rsid w:val="006A57D7"/>
    <w:rsid w:val="006A7E9F"/>
    <w:rsid w:val="006B0011"/>
    <w:rsid w:val="006B4C12"/>
    <w:rsid w:val="006C08E3"/>
    <w:rsid w:val="006C1AB2"/>
    <w:rsid w:val="006D195A"/>
    <w:rsid w:val="006E4D7C"/>
    <w:rsid w:val="006E6F63"/>
    <w:rsid w:val="006F0142"/>
    <w:rsid w:val="006F299A"/>
    <w:rsid w:val="006F4B6B"/>
    <w:rsid w:val="006F7F47"/>
    <w:rsid w:val="00701713"/>
    <w:rsid w:val="00715B4E"/>
    <w:rsid w:val="0072056D"/>
    <w:rsid w:val="00721988"/>
    <w:rsid w:val="00723146"/>
    <w:rsid w:val="0072565F"/>
    <w:rsid w:val="007324F1"/>
    <w:rsid w:val="00734D89"/>
    <w:rsid w:val="00735520"/>
    <w:rsid w:val="00740242"/>
    <w:rsid w:val="00745C41"/>
    <w:rsid w:val="00757710"/>
    <w:rsid w:val="0076290F"/>
    <w:rsid w:val="00763F1C"/>
    <w:rsid w:val="00765E05"/>
    <w:rsid w:val="0077232A"/>
    <w:rsid w:val="007725FE"/>
    <w:rsid w:val="00772F5A"/>
    <w:rsid w:val="00775498"/>
    <w:rsid w:val="00783637"/>
    <w:rsid w:val="00784355"/>
    <w:rsid w:val="007863DF"/>
    <w:rsid w:val="0079012F"/>
    <w:rsid w:val="007931FD"/>
    <w:rsid w:val="007A5F84"/>
    <w:rsid w:val="007A7B69"/>
    <w:rsid w:val="007B366A"/>
    <w:rsid w:val="007C0B50"/>
    <w:rsid w:val="007C54D1"/>
    <w:rsid w:val="007E4CB7"/>
    <w:rsid w:val="007F4438"/>
    <w:rsid w:val="007F7CC0"/>
    <w:rsid w:val="0080249F"/>
    <w:rsid w:val="00802DAD"/>
    <w:rsid w:val="00846C8E"/>
    <w:rsid w:val="00847109"/>
    <w:rsid w:val="008543E3"/>
    <w:rsid w:val="00865CEE"/>
    <w:rsid w:val="00866121"/>
    <w:rsid w:val="008722A9"/>
    <w:rsid w:val="00874976"/>
    <w:rsid w:val="008A1287"/>
    <w:rsid w:val="008A756F"/>
    <w:rsid w:val="008B2945"/>
    <w:rsid w:val="008B5430"/>
    <w:rsid w:val="008B607D"/>
    <w:rsid w:val="008C44F3"/>
    <w:rsid w:val="008D2713"/>
    <w:rsid w:val="008D2ECD"/>
    <w:rsid w:val="008E4181"/>
    <w:rsid w:val="008E63CB"/>
    <w:rsid w:val="008F0238"/>
    <w:rsid w:val="008F2006"/>
    <w:rsid w:val="008F7631"/>
    <w:rsid w:val="008F7C8E"/>
    <w:rsid w:val="009019C4"/>
    <w:rsid w:val="00905103"/>
    <w:rsid w:val="00905D9B"/>
    <w:rsid w:val="009069C8"/>
    <w:rsid w:val="00910284"/>
    <w:rsid w:val="0091519F"/>
    <w:rsid w:val="0092295F"/>
    <w:rsid w:val="009232D0"/>
    <w:rsid w:val="00925674"/>
    <w:rsid w:val="0092569C"/>
    <w:rsid w:val="00927F22"/>
    <w:rsid w:val="00933E3F"/>
    <w:rsid w:val="00934C4A"/>
    <w:rsid w:val="009409CC"/>
    <w:rsid w:val="00950783"/>
    <w:rsid w:val="00950BA0"/>
    <w:rsid w:val="0095217E"/>
    <w:rsid w:val="009533F3"/>
    <w:rsid w:val="00956C9C"/>
    <w:rsid w:val="00965E47"/>
    <w:rsid w:val="00966E29"/>
    <w:rsid w:val="00971D2D"/>
    <w:rsid w:val="00975A56"/>
    <w:rsid w:val="0098055B"/>
    <w:rsid w:val="00980790"/>
    <w:rsid w:val="00982B5B"/>
    <w:rsid w:val="00983470"/>
    <w:rsid w:val="00985A03"/>
    <w:rsid w:val="0099323A"/>
    <w:rsid w:val="0099420E"/>
    <w:rsid w:val="009953B5"/>
    <w:rsid w:val="00997943"/>
    <w:rsid w:val="009A2F49"/>
    <w:rsid w:val="009A6310"/>
    <w:rsid w:val="009A7815"/>
    <w:rsid w:val="009B0FFE"/>
    <w:rsid w:val="009B1B70"/>
    <w:rsid w:val="009B2B47"/>
    <w:rsid w:val="009B52A3"/>
    <w:rsid w:val="009C3942"/>
    <w:rsid w:val="009D0E4F"/>
    <w:rsid w:val="009D1A36"/>
    <w:rsid w:val="009D7B33"/>
    <w:rsid w:val="009E6768"/>
    <w:rsid w:val="009F0134"/>
    <w:rsid w:val="009F0342"/>
    <w:rsid w:val="009F1F1A"/>
    <w:rsid w:val="009F65D8"/>
    <w:rsid w:val="00A003BF"/>
    <w:rsid w:val="00A039BC"/>
    <w:rsid w:val="00A10290"/>
    <w:rsid w:val="00A153F2"/>
    <w:rsid w:val="00A30691"/>
    <w:rsid w:val="00A317FA"/>
    <w:rsid w:val="00A320D2"/>
    <w:rsid w:val="00A36C3A"/>
    <w:rsid w:val="00A45375"/>
    <w:rsid w:val="00A51DD1"/>
    <w:rsid w:val="00A5385E"/>
    <w:rsid w:val="00A55CE6"/>
    <w:rsid w:val="00A638DB"/>
    <w:rsid w:val="00A709C9"/>
    <w:rsid w:val="00A822DC"/>
    <w:rsid w:val="00A83F2F"/>
    <w:rsid w:val="00A90407"/>
    <w:rsid w:val="00A9091E"/>
    <w:rsid w:val="00A93E66"/>
    <w:rsid w:val="00A94E63"/>
    <w:rsid w:val="00AA13C2"/>
    <w:rsid w:val="00AA6C5E"/>
    <w:rsid w:val="00AA777E"/>
    <w:rsid w:val="00AB1079"/>
    <w:rsid w:val="00AB309C"/>
    <w:rsid w:val="00AC32AC"/>
    <w:rsid w:val="00AC5F28"/>
    <w:rsid w:val="00AD5C55"/>
    <w:rsid w:val="00AD67A2"/>
    <w:rsid w:val="00AF05C9"/>
    <w:rsid w:val="00AF1911"/>
    <w:rsid w:val="00B105EA"/>
    <w:rsid w:val="00B10D4C"/>
    <w:rsid w:val="00B11AB0"/>
    <w:rsid w:val="00B1319F"/>
    <w:rsid w:val="00B225EE"/>
    <w:rsid w:val="00B301F9"/>
    <w:rsid w:val="00B433EC"/>
    <w:rsid w:val="00B722E7"/>
    <w:rsid w:val="00B772D3"/>
    <w:rsid w:val="00B807F4"/>
    <w:rsid w:val="00B957E6"/>
    <w:rsid w:val="00BA1090"/>
    <w:rsid w:val="00BA67FB"/>
    <w:rsid w:val="00BA6CAD"/>
    <w:rsid w:val="00BB5115"/>
    <w:rsid w:val="00BB66E2"/>
    <w:rsid w:val="00BC32C1"/>
    <w:rsid w:val="00BC752F"/>
    <w:rsid w:val="00BD566A"/>
    <w:rsid w:val="00BD72D0"/>
    <w:rsid w:val="00BE0D33"/>
    <w:rsid w:val="00BE340B"/>
    <w:rsid w:val="00BF034F"/>
    <w:rsid w:val="00BF191D"/>
    <w:rsid w:val="00BF3A12"/>
    <w:rsid w:val="00BF5BB2"/>
    <w:rsid w:val="00C00D9C"/>
    <w:rsid w:val="00C07CE1"/>
    <w:rsid w:val="00C14BBA"/>
    <w:rsid w:val="00C24670"/>
    <w:rsid w:val="00C26D0B"/>
    <w:rsid w:val="00C3136E"/>
    <w:rsid w:val="00C3418D"/>
    <w:rsid w:val="00C35937"/>
    <w:rsid w:val="00C35C3F"/>
    <w:rsid w:val="00C53A39"/>
    <w:rsid w:val="00C54115"/>
    <w:rsid w:val="00C61B08"/>
    <w:rsid w:val="00C64ED3"/>
    <w:rsid w:val="00C6523A"/>
    <w:rsid w:val="00C706E4"/>
    <w:rsid w:val="00C8037F"/>
    <w:rsid w:val="00C859A7"/>
    <w:rsid w:val="00C9017D"/>
    <w:rsid w:val="00C91736"/>
    <w:rsid w:val="00C921F0"/>
    <w:rsid w:val="00CB0FF3"/>
    <w:rsid w:val="00CB3804"/>
    <w:rsid w:val="00CB3E01"/>
    <w:rsid w:val="00CB7788"/>
    <w:rsid w:val="00CC1117"/>
    <w:rsid w:val="00CC6F30"/>
    <w:rsid w:val="00CD08D5"/>
    <w:rsid w:val="00CE1E3E"/>
    <w:rsid w:val="00CE70B5"/>
    <w:rsid w:val="00CE76B2"/>
    <w:rsid w:val="00CF29A1"/>
    <w:rsid w:val="00CF7588"/>
    <w:rsid w:val="00D04875"/>
    <w:rsid w:val="00D05431"/>
    <w:rsid w:val="00D13F27"/>
    <w:rsid w:val="00D20F0B"/>
    <w:rsid w:val="00D309A0"/>
    <w:rsid w:val="00D31CDE"/>
    <w:rsid w:val="00D32E59"/>
    <w:rsid w:val="00D33143"/>
    <w:rsid w:val="00D3388C"/>
    <w:rsid w:val="00D34B0F"/>
    <w:rsid w:val="00D43E97"/>
    <w:rsid w:val="00D47D2F"/>
    <w:rsid w:val="00D60AE9"/>
    <w:rsid w:val="00D63106"/>
    <w:rsid w:val="00D7337C"/>
    <w:rsid w:val="00D73EC5"/>
    <w:rsid w:val="00D75303"/>
    <w:rsid w:val="00D8110E"/>
    <w:rsid w:val="00D859C2"/>
    <w:rsid w:val="00D874F5"/>
    <w:rsid w:val="00D875DC"/>
    <w:rsid w:val="00D91D13"/>
    <w:rsid w:val="00D928B7"/>
    <w:rsid w:val="00D92FA1"/>
    <w:rsid w:val="00D95564"/>
    <w:rsid w:val="00DA2781"/>
    <w:rsid w:val="00DA2B30"/>
    <w:rsid w:val="00DA326C"/>
    <w:rsid w:val="00DA4839"/>
    <w:rsid w:val="00DB7362"/>
    <w:rsid w:val="00DB7C47"/>
    <w:rsid w:val="00DC49DD"/>
    <w:rsid w:val="00DD24A2"/>
    <w:rsid w:val="00DD36E6"/>
    <w:rsid w:val="00DE4A9B"/>
    <w:rsid w:val="00DF0325"/>
    <w:rsid w:val="00DF51CB"/>
    <w:rsid w:val="00E01589"/>
    <w:rsid w:val="00E0325D"/>
    <w:rsid w:val="00E0718D"/>
    <w:rsid w:val="00E2383C"/>
    <w:rsid w:val="00E23AAC"/>
    <w:rsid w:val="00E31396"/>
    <w:rsid w:val="00E41F73"/>
    <w:rsid w:val="00E457AD"/>
    <w:rsid w:val="00E46638"/>
    <w:rsid w:val="00E46E3B"/>
    <w:rsid w:val="00E56294"/>
    <w:rsid w:val="00E63E06"/>
    <w:rsid w:val="00E646AD"/>
    <w:rsid w:val="00E67ADD"/>
    <w:rsid w:val="00E7562B"/>
    <w:rsid w:val="00E92767"/>
    <w:rsid w:val="00EA721E"/>
    <w:rsid w:val="00EC6684"/>
    <w:rsid w:val="00EC7C84"/>
    <w:rsid w:val="00ED00FC"/>
    <w:rsid w:val="00ED50B8"/>
    <w:rsid w:val="00ED65BF"/>
    <w:rsid w:val="00ED669F"/>
    <w:rsid w:val="00EE3E22"/>
    <w:rsid w:val="00EE5301"/>
    <w:rsid w:val="00EE7455"/>
    <w:rsid w:val="00EF51A2"/>
    <w:rsid w:val="00F00B33"/>
    <w:rsid w:val="00F01E86"/>
    <w:rsid w:val="00F024B3"/>
    <w:rsid w:val="00F166CE"/>
    <w:rsid w:val="00F308A9"/>
    <w:rsid w:val="00F329A9"/>
    <w:rsid w:val="00F33B95"/>
    <w:rsid w:val="00F34288"/>
    <w:rsid w:val="00F3704A"/>
    <w:rsid w:val="00F40650"/>
    <w:rsid w:val="00F46438"/>
    <w:rsid w:val="00F47CD8"/>
    <w:rsid w:val="00F5194C"/>
    <w:rsid w:val="00F51EEE"/>
    <w:rsid w:val="00F52485"/>
    <w:rsid w:val="00F55FB9"/>
    <w:rsid w:val="00F6308F"/>
    <w:rsid w:val="00F66D50"/>
    <w:rsid w:val="00F71C63"/>
    <w:rsid w:val="00F748BD"/>
    <w:rsid w:val="00F758CB"/>
    <w:rsid w:val="00F80E33"/>
    <w:rsid w:val="00F81140"/>
    <w:rsid w:val="00F85092"/>
    <w:rsid w:val="00F85261"/>
    <w:rsid w:val="00F8685D"/>
    <w:rsid w:val="00F87348"/>
    <w:rsid w:val="00FB0425"/>
    <w:rsid w:val="00FB2AC3"/>
    <w:rsid w:val="00FB4998"/>
    <w:rsid w:val="00FC6E8F"/>
    <w:rsid w:val="00FD13F3"/>
    <w:rsid w:val="00FD6823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F045F"/>
  <w15:docId w15:val="{B343F58A-A768-4FF2-BB20-3EB5280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21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9">
    <w:name w:val="Strong"/>
    <w:basedOn w:val="a0"/>
    <w:uiPriority w:val="22"/>
    <w:qFormat/>
    <w:rsid w:val="00DA2B30"/>
    <w:rPr>
      <w:b/>
      <w:bCs/>
    </w:rPr>
  </w:style>
  <w:style w:type="paragraph" w:styleId="22">
    <w:name w:val="Intense Quote"/>
    <w:basedOn w:val="a"/>
    <w:next w:val="a"/>
    <w:link w:val="23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23">
    <w:name w:val="引用文 2 (文字)"/>
    <w:basedOn w:val="a0"/>
    <w:link w:val="22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E56294"/>
  </w:style>
  <w:style w:type="paragraph" w:styleId="af">
    <w:name w:val="footer"/>
    <w:basedOn w:val="a"/>
    <w:link w:val="af0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E56294"/>
  </w:style>
  <w:style w:type="paragraph" w:styleId="af1">
    <w:name w:val="No Spacing"/>
    <w:uiPriority w:val="1"/>
    <w:qFormat/>
    <w:rsid w:val="00E56294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1"/>
    <w:rsid w:val="00E56294"/>
    <w:rPr>
      <w:color w:val="595959" w:themeColor="text1" w:themeTint="A6"/>
      <w:sz w:val="16"/>
    </w:rPr>
  </w:style>
  <w:style w:type="character" w:styleId="af4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526E76"/>
    <w:rPr>
      <w:color w:val="808080"/>
    </w:rPr>
  </w:style>
  <w:style w:type="paragraph" w:styleId="af6">
    <w:name w:val="Quote"/>
    <w:basedOn w:val="a"/>
    <w:next w:val="a"/>
    <w:link w:val="af7"/>
    <w:uiPriority w:val="29"/>
    <w:qFormat/>
    <w:rsid w:val="00BC32C1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C32C1"/>
    <w:rPr>
      <w:i/>
      <w:iCs/>
      <w:color w:val="000000" w:themeColor="text1"/>
    </w:rPr>
  </w:style>
  <w:style w:type="character" w:customStyle="1" w:styleId="30">
    <w:name w:val="見出し 3 (文字)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8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9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b">
    <w:name w:val="コメント文字列 (文字)"/>
    <w:basedOn w:val="a0"/>
    <w:link w:val="afa"/>
    <w:uiPriority w:val="99"/>
    <w:semiHidden/>
    <w:rsid w:val="002509A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09A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3DDEF-B101-4012-A4E9-0E00C883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13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三隅　多恵子</cp:lastModifiedBy>
  <cp:revision>12</cp:revision>
  <cp:lastPrinted>2020-11-30T07:01:00Z</cp:lastPrinted>
  <dcterms:created xsi:type="dcterms:W3CDTF">2020-11-30T07:15:00Z</dcterms:created>
  <dcterms:modified xsi:type="dcterms:W3CDTF">2022-12-01T01:32:00Z</dcterms:modified>
</cp:coreProperties>
</file>