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A86" w:rsidRDefault="00310A86" w:rsidP="00A36D2B">
      <w:pPr>
        <w:jc w:val="center"/>
      </w:pPr>
      <w:r>
        <w:rPr>
          <w:rFonts w:hint="eastAsia"/>
        </w:rPr>
        <w:t>※ご記入は</w:t>
      </w:r>
      <w:r w:rsidR="001839A1">
        <w:rPr>
          <w:rFonts w:hint="eastAsia"/>
        </w:rPr>
        <w:t>、手書きではなく、全て</w:t>
      </w:r>
      <w:r>
        <w:rPr>
          <w:rFonts w:hint="eastAsia"/>
        </w:rPr>
        <w:t>Word</w:t>
      </w:r>
      <w:r>
        <w:rPr>
          <w:rFonts w:hint="eastAsia"/>
        </w:rPr>
        <w:t>ソフトにてタイプ</w:t>
      </w:r>
      <w:r w:rsidR="001839A1">
        <w:rPr>
          <w:rFonts w:hint="eastAsia"/>
        </w:rPr>
        <w:t>してご提出下さい。</w:t>
      </w:r>
    </w:p>
    <w:p w:rsidR="00A36D2B" w:rsidRPr="0066162D" w:rsidRDefault="00A36D2B" w:rsidP="00A36D2B">
      <w:pPr>
        <w:jc w:val="center"/>
      </w:pPr>
      <w:r>
        <w:rPr>
          <w:rFonts w:hint="eastAsia"/>
        </w:rPr>
        <w:t>※</w:t>
      </w:r>
      <w:r>
        <w:rPr>
          <w:rFonts w:hint="eastAsia"/>
        </w:rPr>
        <w:t>Please do not fill in this form by hand. Please enter all fields using Word</w:t>
      </w:r>
      <w:r w:rsidR="0066162D">
        <w:rPr>
          <w:rFonts w:hint="eastAsia"/>
        </w:rPr>
        <w:t>.</w:t>
      </w:r>
    </w:p>
    <w:p w:rsidR="00310A86" w:rsidRDefault="00310A86" w:rsidP="00310A86">
      <w:pPr>
        <w:jc w:val="left"/>
      </w:pPr>
    </w:p>
    <w:p w:rsidR="00A36D2B" w:rsidRDefault="00310A86" w:rsidP="00016AFB">
      <w:pPr>
        <w:pStyle w:val="aa"/>
        <w:numPr>
          <w:ilvl w:val="0"/>
          <w:numId w:val="1"/>
        </w:numPr>
        <w:ind w:leftChars="0"/>
        <w:jc w:val="left"/>
      </w:pPr>
      <w:r>
        <w:rPr>
          <w:rFonts w:hint="eastAsia"/>
        </w:rPr>
        <w:t>下記の情報を英語又は日本語にてご記入下さい。※フリガナは日本語にてご記入下さい。</w:t>
      </w:r>
      <w:r w:rsidR="00016AFB">
        <w:rPr>
          <w:rFonts w:hint="eastAsia"/>
        </w:rPr>
        <w:t>／</w:t>
      </w:r>
      <w:r w:rsidR="00A36D2B">
        <w:rPr>
          <w:rFonts w:hint="eastAsia"/>
        </w:rPr>
        <w:t xml:space="preserve">Please fill in the following information in English or Japanese. For furigana, </w:t>
      </w:r>
      <w:r w:rsidR="009F7129">
        <w:rPr>
          <w:rFonts w:hint="eastAsia"/>
        </w:rPr>
        <w:t>enter you name in katakana</w:t>
      </w:r>
      <w:r w:rsidR="00E50AFA">
        <w:rPr>
          <w:rFonts w:hint="eastAsia"/>
        </w:rPr>
        <w:t>.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2943"/>
        <w:gridCol w:w="1567"/>
        <w:gridCol w:w="3176"/>
        <w:gridCol w:w="985"/>
        <w:gridCol w:w="1643"/>
      </w:tblGrid>
      <w:tr w:rsidR="00F76417" w:rsidTr="008957BB">
        <w:tc>
          <w:tcPr>
            <w:tcW w:w="2943" w:type="dxa"/>
          </w:tcPr>
          <w:p w:rsidR="00F76417" w:rsidRDefault="00F76417" w:rsidP="00937DDD">
            <w:r>
              <w:rPr>
                <w:rFonts w:hint="eastAsia"/>
              </w:rPr>
              <w:t>名前／</w:t>
            </w:r>
            <w:r w:rsidR="00A36D2B">
              <w:rPr>
                <w:rFonts w:hint="eastAsia"/>
              </w:rPr>
              <w:t>Name</w:t>
            </w:r>
          </w:p>
        </w:tc>
        <w:tc>
          <w:tcPr>
            <w:tcW w:w="7371" w:type="dxa"/>
            <w:gridSpan w:val="4"/>
          </w:tcPr>
          <w:p w:rsidR="00F76417" w:rsidRDefault="00F76417" w:rsidP="00937DDD"/>
        </w:tc>
      </w:tr>
      <w:tr w:rsidR="00F76417" w:rsidTr="008957BB">
        <w:tc>
          <w:tcPr>
            <w:tcW w:w="2943" w:type="dxa"/>
          </w:tcPr>
          <w:p w:rsidR="00F76417" w:rsidRDefault="00F76417" w:rsidP="00A36D2B">
            <w:r>
              <w:rPr>
                <w:rFonts w:hint="eastAsia"/>
              </w:rPr>
              <w:t>フリガナ</w:t>
            </w:r>
            <w:r w:rsidR="00310A86">
              <w:rPr>
                <w:rFonts w:hint="eastAsia"/>
              </w:rPr>
              <w:t>（</w:t>
            </w:r>
            <w:r w:rsidR="00A36D2B">
              <w:rPr>
                <w:rFonts w:hint="eastAsia"/>
              </w:rPr>
              <w:t>Furigana</w:t>
            </w:r>
            <w:r w:rsidR="00310A86">
              <w:rPr>
                <w:rFonts w:hint="eastAsia"/>
              </w:rPr>
              <w:t>）</w:t>
            </w:r>
          </w:p>
        </w:tc>
        <w:tc>
          <w:tcPr>
            <w:tcW w:w="7371" w:type="dxa"/>
            <w:gridSpan w:val="4"/>
          </w:tcPr>
          <w:p w:rsidR="00F76417" w:rsidRDefault="00F76417" w:rsidP="00937DDD"/>
        </w:tc>
      </w:tr>
      <w:tr w:rsidR="00F76417" w:rsidTr="008957BB">
        <w:tc>
          <w:tcPr>
            <w:tcW w:w="2943" w:type="dxa"/>
          </w:tcPr>
          <w:p w:rsidR="00F76417" w:rsidRDefault="00F76417" w:rsidP="00937DDD">
            <w:r>
              <w:rPr>
                <w:rFonts w:hint="eastAsia"/>
              </w:rPr>
              <w:t>所属／</w:t>
            </w:r>
            <w:r w:rsidR="00EB37B9">
              <w:rPr>
                <w:rFonts w:hint="eastAsia"/>
              </w:rPr>
              <w:t>Affilia</w:t>
            </w:r>
            <w:bookmarkStart w:id="0" w:name="_GoBack"/>
            <w:bookmarkEnd w:id="0"/>
            <w:r w:rsidR="00EB37B9">
              <w:rPr>
                <w:rFonts w:hint="eastAsia"/>
              </w:rPr>
              <w:t>tion</w:t>
            </w:r>
          </w:p>
        </w:tc>
        <w:tc>
          <w:tcPr>
            <w:tcW w:w="7371" w:type="dxa"/>
            <w:gridSpan w:val="4"/>
          </w:tcPr>
          <w:p w:rsidR="00F76417" w:rsidRDefault="00F76417" w:rsidP="00937DDD"/>
        </w:tc>
      </w:tr>
      <w:tr w:rsidR="00F76417" w:rsidTr="008957BB">
        <w:tc>
          <w:tcPr>
            <w:tcW w:w="2943" w:type="dxa"/>
          </w:tcPr>
          <w:p w:rsidR="00F76417" w:rsidRDefault="00F76417" w:rsidP="00937DDD">
            <w:r>
              <w:rPr>
                <w:rFonts w:hint="eastAsia"/>
              </w:rPr>
              <w:t>学年／</w:t>
            </w:r>
            <w:r w:rsidR="00EB37B9">
              <w:rPr>
                <w:rFonts w:hint="eastAsia"/>
              </w:rPr>
              <w:t>Year of study</w:t>
            </w:r>
          </w:p>
        </w:tc>
        <w:tc>
          <w:tcPr>
            <w:tcW w:w="7371" w:type="dxa"/>
            <w:gridSpan w:val="4"/>
          </w:tcPr>
          <w:p w:rsidR="00F76417" w:rsidRDefault="00F76417" w:rsidP="00937DDD"/>
        </w:tc>
      </w:tr>
      <w:tr w:rsidR="00F76417" w:rsidTr="008957BB">
        <w:tc>
          <w:tcPr>
            <w:tcW w:w="2943" w:type="dxa"/>
          </w:tcPr>
          <w:p w:rsidR="00F76417" w:rsidRDefault="00F76417" w:rsidP="00937DDD">
            <w:r>
              <w:rPr>
                <w:rFonts w:hint="eastAsia"/>
              </w:rPr>
              <w:t>学生番号／</w:t>
            </w:r>
            <w:r w:rsidR="00EB37B9">
              <w:rPr>
                <w:rFonts w:hint="eastAsia"/>
              </w:rPr>
              <w:t>Student Number</w:t>
            </w:r>
          </w:p>
        </w:tc>
        <w:tc>
          <w:tcPr>
            <w:tcW w:w="7371" w:type="dxa"/>
            <w:gridSpan w:val="4"/>
          </w:tcPr>
          <w:p w:rsidR="00F76417" w:rsidRPr="00EC29CB" w:rsidRDefault="00F76417" w:rsidP="00937DDD"/>
        </w:tc>
      </w:tr>
      <w:tr w:rsidR="00F76417" w:rsidTr="008957BB">
        <w:tc>
          <w:tcPr>
            <w:tcW w:w="2943" w:type="dxa"/>
          </w:tcPr>
          <w:p w:rsidR="00F76417" w:rsidRDefault="00F76417" w:rsidP="00937DDD">
            <w:r>
              <w:rPr>
                <w:rFonts w:hint="eastAsia"/>
              </w:rPr>
              <w:t>電話番号／</w:t>
            </w:r>
            <w:r w:rsidR="00EB37B9">
              <w:rPr>
                <w:rFonts w:hint="eastAsia"/>
              </w:rPr>
              <w:t>Phone number</w:t>
            </w:r>
          </w:p>
        </w:tc>
        <w:tc>
          <w:tcPr>
            <w:tcW w:w="7371" w:type="dxa"/>
            <w:gridSpan w:val="4"/>
          </w:tcPr>
          <w:p w:rsidR="00F76417" w:rsidRDefault="00F76417" w:rsidP="00937DDD"/>
        </w:tc>
      </w:tr>
      <w:tr w:rsidR="00F76417" w:rsidTr="008957BB">
        <w:trPr>
          <w:trHeight w:val="235"/>
        </w:trPr>
        <w:tc>
          <w:tcPr>
            <w:tcW w:w="2943" w:type="dxa"/>
          </w:tcPr>
          <w:p w:rsidR="00F76417" w:rsidRDefault="00F76417" w:rsidP="00937DDD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メールアドレス／</w:t>
            </w:r>
            <w:r w:rsidR="00EB37B9">
              <w:rPr>
                <w:rFonts w:hint="eastAsia"/>
              </w:rPr>
              <w:t>E-mail</w:t>
            </w:r>
          </w:p>
        </w:tc>
        <w:tc>
          <w:tcPr>
            <w:tcW w:w="7371" w:type="dxa"/>
            <w:gridSpan w:val="4"/>
          </w:tcPr>
          <w:p w:rsidR="00F76417" w:rsidRDefault="00F76417" w:rsidP="00937DDD"/>
        </w:tc>
      </w:tr>
      <w:tr w:rsidR="00326A19" w:rsidTr="008957BB">
        <w:trPr>
          <w:trHeight w:val="360"/>
        </w:trPr>
        <w:tc>
          <w:tcPr>
            <w:tcW w:w="2943" w:type="dxa"/>
            <w:vMerge w:val="restart"/>
          </w:tcPr>
          <w:p w:rsidR="00326A19" w:rsidRPr="00F76417" w:rsidRDefault="00E50AFA" w:rsidP="00E50AFA">
            <w:r>
              <w:rPr>
                <w:rFonts w:hint="eastAsia"/>
              </w:rPr>
              <w:t>英語技能</w:t>
            </w:r>
            <w:r w:rsidR="00326A19">
              <w:rPr>
                <w:rFonts w:hint="eastAsia"/>
              </w:rPr>
              <w:t>を証明する資格等</w:t>
            </w:r>
            <w:r w:rsidR="008957BB">
              <w:rPr>
                <w:rFonts w:hint="eastAsia"/>
              </w:rPr>
              <w:t>／</w:t>
            </w:r>
            <w:r w:rsidR="00EB37B9">
              <w:rPr>
                <w:rFonts w:hint="eastAsia"/>
              </w:rPr>
              <w:t>Qualification showing English ability</w:t>
            </w:r>
          </w:p>
        </w:tc>
        <w:tc>
          <w:tcPr>
            <w:tcW w:w="1567" w:type="dxa"/>
          </w:tcPr>
          <w:p w:rsidR="00326A19" w:rsidRDefault="00326A19" w:rsidP="00937DDD">
            <w:r>
              <w:rPr>
                <w:rFonts w:hint="eastAsia"/>
              </w:rPr>
              <w:t>資格名</w:t>
            </w:r>
            <w:r w:rsidR="00EB37B9">
              <w:rPr>
                <w:rFonts w:hint="eastAsia"/>
              </w:rPr>
              <w:t xml:space="preserve"> </w:t>
            </w:r>
            <w:r w:rsidR="008957BB">
              <w:rPr>
                <w:rFonts w:hint="eastAsia"/>
              </w:rPr>
              <w:t>／</w:t>
            </w:r>
            <w:r w:rsidR="00EB37B9">
              <w:rPr>
                <w:rFonts w:hint="eastAsia"/>
              </w:rPr>
              <w:t>Name of Qualification</w:t>
            </w:r>
          </w:p>
        </w:tc>
        <w:tc>
          <w:tcPr>
            <w:tcW w:w="3176" w:type="dxa"/>
          </w:tcPr>
          <w:p w:rsidR="00326A19" w:rsidRDefault="00326A19" w:rsidP="00937DDD"/>
          <w:p w:rsidR="00326A19" w:rsidRDefault="00326A19" w:rsidP="00937DDD"/>
        </w:tc>
        <w:tc>
          <w:tcPr>
            <w:tcW w:w="985" w:type="dxa"/>
          </w:tcPr>
          <w:p w:rsidR="00EB37B9" w:rsidRDefault="00326A19" w:rsidP="00937DDD">
            <w:r>
              <w:rPr>
                <w:rFonts w:hint="eastAsia"/>
              </w:rPr>
              <w:t>点数</w:t>
            </w:r>
            <w:r w:rsidR="008957BB">
              <w:rPr>
                <w:rFonts w:hint="eastAsia"/>
              </w:rPr>
              <w:t>／</w:t>
            </w:r>
            <w:r w:rsidR="00EB37B9">
              <w:rPr>
                <w:rFonts w:hint="eastAsia"/>
              </w:rPr>
              <w:t>Score</w:t>
            </w:r>
          </w:p>
        </w:tc>
        <w:tc>
          <w:tcPr>
            <w:tcW w:w="1643" w:type="dxa"/>
          </w:tcPr>
          <w:p w:rsidR="00326A19" w:rsidRDefault="00326A19" w:rsidP="00937DDD"/>
        </w:tc>
      </w:tr>
      <w:tr w:rsidR="00326A19" w:rsidTr="008957BB">
        <w:trPr>
          <w:trHeight w:val="912"/>
        </w:trPr>
        <w:tc>
          <w:tcPr>
            <w:tcW w:w="2943" w:type="dxa"/>
            <w:vMerge/>
          </w:tcPr>
          <w:p w:rsidR="00326A19" w:rsidRDefault="00326A19" w:rsidP="00937DDD"/>
        </w:tc>
        <w:tc>
          <w:tcPr>
            <w:tcW w:w="7371" w:type="dxa"/>
            <w:gridSpan w:val="4"/>
          </w:tcPr>
          <w:p w:rsidR="00326A19" w:rsidRDefault="00326A19" w:rsidP="00EB37B9">
            <w:r>
              <w:rPr>
                <w:rFonts w:hint="eastAsia"/>
              </w:rPr>
              <w:t>※資格をお持ちの場合は、</w:t>
            </w:r>
            <w:r w:rsidR="00E50AFA">
              <w:rPr>
                <w:rFonts w:hint="eastAsia"/>
              </w:rPr>
              <w:t>「</w:t>
            </w:r>
            <w:r w:rsidR="005F0A0F">
              <w:rPr>
                <w:rFonts w:hint="eastAsia"/>
              </w:rPr>
              <w:t>資格証明書</w:t>
            </w:r>
            <w:r>
              <w:rPr>
                <w:rFonts w:hint="eastAsia"/>
              </w:rPr>
              <w:t>の写し</w:t>
            </w:r>
            <w:r w:rsidR="00E50AFA">
              <w:rPr>
                <w:rFonts w:hint="eastAsia"/>
              </w:rPr>
              <w:t>」を本紙と共に</w:t>
            </w:r>
            <w:r>
              <w:rPr>
                <w:rFonts w:hint="eastAsia"/>
              </w:rPr>
              <w:t>ご提出下さい。</w:t>
            </w:r>
          </w:p>
          <w:p w:rsidR="00EB37B9" w:rsidRPr="00EB37B9" w:rsidRDefault="00EB37B9" w:rsidP="00EB37B9">
            <w:pPr>
              <w:rPr>
                <w:b/>
              </w:rPr>
            </w:pPr>
            <w:r>
              <w:rPr>
                <w:rFonts w:hint="eastAsia"/>
              </w:rPr>
              <w:t>Please attach copies of documents showing English ability.</w:t>
            </w:r>
          </w:p>
        </w:tc>
      </w:tr>
    </w:tbl>
    <w:p w:rsidR="00310A86" w:rsidRPr="00EB37B9" w:rsidRDefault="00310A86" w:rsidP="00937DDD"/>
    <w:p w:rsidR="00EB37B9" w:rsidRDefault="00310A86" w:rsidP="008957BB">
      <w:pPr>
        <w:ind w:leftChars="-67" w:hangingChars="67" w:hanging="141"/>
      </w:pPr>
      <w:r>
        <w:rPr>
          <w:rFonts w:hint="eastAsia"/>
        </w:rPr>
        <w:t>２．</w:t>
      </w:r>
      <w:r w:rsidR="00EC29CB" w:rsidRPr="00EC29CB">
        <w:t>8th AEARU Student Physical Competition (ROWING)</w:t>
      </w:r>
      <w:r w:rsidR="00E50AFA">
        <w:rPr>
          <w:rFonts w:hint="eastAsia"/>
        </w:rPr>
        <w:t>への</w:t>
      </w:r>
      <w:r w:rsidR="009E4D4E">
        <w:rPr>
          <w:rFonts w:hint="eastAsia"/>
        </w:rPr>
        <w:t>参加</w:t>
      </w:r>
      <w:r w:rsidR="00937DDD">
        <w:rPr>
          <w:rFonts w:hint="eastAsia"/>
        </w:rPr>
        <w:t>志望動機</w:t>
      </w:r>
      <w:r w:rsidR="009E4D4E">
        <w:rPr>
          <w:rFonts w:hint="eastAsia"/>
        </w:rPr>
        <w:t>を英語</w:t>
      </w:r>
      <w:r w:rsidR="001839A1">
        <w:rPr>
          <w:rFonts w:hint="eastAsia"/>
        </w:rPr>
        <w:t>にて</w:t>
      </w:r>
      <w:r w:rsidR="009E4D4E">
        <w:rPr>
          <w:rFonts w:hint="eastAsia"/>
        </w:rPr>
        <w:t>ご記入下さい。</w:t>
      </w:r>
      <w:r w:rsidR="008957BB">
        <w:rPr>
          <w:rFonts w:hint="eastAsia"/>
        </w:rPr>
        <w:t>／</w:t>
      </w:r>
      <w:r w:rsidR="00EB37B9">
        <w:rPr>
          <w:rFonts w:hint="eastAsia"/>
        </w:rPr>
        <w:t xml:space="preserve">In English, please explain why you wish to participate in the </w:t>
      </w:r>
      <w:r w:rsidR="00EC29CB" w:rsidRPr="00EC29CB">
        <w:t>8th AEARU Student Physical Competition (ROWING)</w:t>
      </w:r>
      <w:r w:rsidR="00E50AFA">
        <w:rPr>
          <w:rFonts w:hint="eastAsia"/>
        </w:rPr>
        <w:t>.</w:t>
      </w:r>
      <w:r w:rsidR="008957BB">
        <w:rPr>
          <w:rFonts w:hint="eastAsia"/>
        </w:rPr>
        <w:t xml:space="preserve">　（</w:t>
      </w:r>
      <w:r w:rsidR="008957BB">
        <w:rPr>
          <w:rFonts w:hint="eastAsia"/>
        </w:rPr>
        <w:t>250-350</w:t>
      </w:r>
      <w:r w:rsidR="008957BB">
        <w:rPr>
          <w:rFonts w:hint="eastAsia"/>
        </w:rPr>
        <w:t>語／</w:t>
      </w:r>
      <w:r w:rsidR="008957BB">
        <w:rPr>
          <w:rFonts w:hint="eastAsia"/>
        </w:rPr>
        <w:t>words</w:t>
      </w:r>
      <w:r w:rsidR="008957BB">
        <w:rPr>
          <w:rFonts w:hint="eastAsia"/>
        </w:rPr>
        <w:t>）</w:t>
      </w:r>
    </w:p>
    <w:p w:rsidR="009E4D4E" w:rsidRPr="008957BB" w:rsidRDefault="009E4D4E" w:rsidP="00EC29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3" w:color="auto"/>
        </w:pBdr>
      </w:pPr>
    </w:p>
    <w:p w:rsidR="009E4D4E" w:rsidRDefault="009E4D4E" w:rsidP="00EC29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3" w:color="auto"/>
        </w:pBdr>
      </w:pPr>
    </w:p>
    <w:p w:rsidR="009E4D4E" w:rsidRDefault="009E4D4E" w:rsidP="00EC29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3" w:color="auto"/>
        </w:pBdr>
      </w:pPr>
    </w:p>
    <w:p w:rsidR="001839A1" w:rsidRDefault="001839A1" w:rsidP="00EC29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3" w:color="auto"/>
        </w:pBdr>
      </w:pPr>
    </w:p>
    <w:p w:rsidR="001839A1" w:rsidRDefault="001839A1" w:rsidP="00EC29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3" w:color="auto"/>
        </w:pBdr>
      </w:pPr>
    </w:p>
    <w:p w:rsidR="001839A1" w:rsidRDefault="001839A1" w:rsidP="00EC29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3" w:color="auto"/>
        </w:pBdr>
      </w:pPr>
    </w:p>
    <w:p w:rsidR="001839A1" w:rsidRDefault="001839A1" w:rsidP="00EC29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3" w:color="auto"/>
        </w:pBdr>
      </w:pPr>
    </w:p>
    <w:p w:rsidR="001839A1" w:rsidRDefault="001839A1" w:rsidP="00EC29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3" w:color="auto"/>
        </w:pBdr>
      </w:pPr>
    </w:p>
    <w:p w:rsidR="001839A1" w:rsidRDefault="001839A1" w:rsidP="00EC29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3" w:color="auto"/>
        </w:pBdr>
      </w:pPr>
    </w:p>
    <w:p w:rsidR="001839A1" w:rsidRDefault="001839A1" w:rsidP="00EC29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3" w:color="auto"/>
        </w:pBdr>
      </w:pPr>
    </w:p>
    <w:p w:rsidR="001839A1" w:rsidRDefault="001839A1" w:rsidP="00EC29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3" w:color="auto"/>
        </w:pBdr>
      </w:pPr>
    </w:p>
    <w:p w:rsidR="001839A1" w:rsidRDefault="001839A1" w:rsidP="00EC29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3" w:color="auto"/>
        </w:pBdr>
      </w:pPr>
    </w:p>
    <w:p w:rsidR="001839A1" w:rsidRDefault="001839A1" w:rsidP="00EC29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3" w:color="auto"/>
        </w:pBdr>
      </w:pPr>
    </w:p>
    <w:sectPr w:rsidR="001839A1" w:rsidSect="00326A19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C0D" w:rsidRDefault="001A2C0D" w:rsidP="00937DDD">
      <w:r>
        <w:separator/>
      </w:r>
    </w:p>
  </w:endnote>
  <w:endnote w:type="continuationSeparator" w:id="0">
    <w:p w:rsidR="001A2C0D" w:rsidRDefault="001A2C0D" w:rsidP="0093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4442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83A7E" w:rsidRDefault="00D83A7E" w:rsidP="00D83A7E">
            <w:pPr>
              <w:pStyle w:val="a5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29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29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C0D" w:rsidRDefault="001A2C0D" w:rsidP="00937DDD">
      <w:r>
        <w:separator/>
      </w:r>
    </w:p>
  </w:footnote>
  <w:footnote w:type="continuationSeparator" w:id="0">
    <w:p w:rsidR="001A2C0D" w:rsidRDefault="001A2C0D" w:rsidP="00937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9CB" w:rsidRDefault="00EC29CB" w:rsidP="00A36D2B">
    <w:pPr>
      <w:pStyle w:val="a3"/>
      <w:jc w:val="center"/>
      <w:rPr>
        <w:b/>
        <w:sz w:val="24"/>
      </w:rPr>
    </w:pPr>
    <w:r w:rsidRPr="00EC29CB">
      <w:rPr>
        <w:b/>
        <w:sz w:val="24"/>
      </w:rPr>
      <w:t>8th AEARU Student Physical Competition (ROWING)</w:t>
    </w:r>
  </w:p>
  <w:p w:rsidR="008957BB" w:rsidRDefault="008957BB" w:rsidP="00A36D2B">
    <w:pPr>
      <w:pStyle w:val="a3"/>
      <w:jc w:val="center"/>
      <w:rPr>
        <w:b/>
        <w:sz w:val="24"/>
      </w:rPr>
    </w:pPr>
    <w:r w:rsidRPr="00385A79">
      <w:rPr>
        <w:rFonts w:hint="eastAsia"/>
        <w:b/>
        <w:sz w:val="24"/>
      </w:rPr>
      <w:t>東北大学学内選考用紙／</w:t>
    </w:r>
    <w:r>
      <w:rPr>
        <w:rFonts w:hint="eastAsia"/>
        <w:b/>
        <w:sz w:val="24"/>
      </w:rPr>
      <w:t>Tohoku University Participant Selection Form</w:t>
    </w:r>
  </w:p>
  <w:p w:rsidR="008957BB" w:rsidRPr="00385A79" w:rsidRDefault="008957BB" w:rsidP="00385A79">
    <w:pPr>
      <w:pStyle w:val="a3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8E9"/>
    <w:multiLevelType w:val="hybridMultilevel"/>
    <w:tmpl w:val="43521000"/>
    <w:lvl w:ilvl="0" w:tplc="23A835FA">
      <w:start w:val="1"/>
      <w:numFmt w:val="decimalFullWidth"/>
      <w:lvlText w:val="%1．"/>
      <w:lvlJc w:val="left"/>
      <w:pPr>
        <w:ind w:left="27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DD"/>
    <w:rsid w:val="00016AFB"/>
    <w:rsid w:val="000437B0"/>
    <w:rsid w:val="000F5CD5"/>
    <w:rsid w:val="001839A1"/>
    <w:rsid w:val="00194CD1"/>
    <w:rsid w:val="001A2C0D"/>
    <w:rsid w:val="001E6435"/>
    <w:rsid w:val="00286092"/>
    <w:rsid w:val="002C7B93"/>
    <w:rsid w:val="00310A86"/>
    <w:rsid w:val="00312D8B"/>
    <w:rsid w:val="00326A19"/>
    <w:rsid w:val="00355704"/>
    <w:rsid w:val="003674B3"/>
    <w:rsid w:val="00385A79"/>
    <w:rsid w:val="005F0A0F"/>
    <w:rsid w:val="0066162D"/>
    <w:rsid w:val="006967F8"/>
    <w:rsid w:val="006D231E"/>
    <w:rsid w:val="00802116"/>
    <w:rsid w:val="00890472"/>
    <w:rsid w:val="008957BB"/>
    <w:rsid w:val="00900980"/>
    <w:rsid w:val="00937DDD"/>
    <w:rsid w:val="009B2147"/>
    <w:rsid w:val="009E4D4E"/>
    <w:rsid w:val="009F7129"/>
    <w:rsid w:val="00A36D2B"/>
    <w:rsid w:val="00AD20DC"/>
    <w:rsid w:val="00D83A7E"/>
    <w:rsid w:val="00E50AFA"/>
    <w:rsid w:val="00EB37B9"/>
    <w:rsid w:val="00EC29CB"/>
    <w:rsid w:val="00F5020A"/>
    <w:rsid w:val="00F76417"/>
    <w:rsid w:val="00F965C2"/>
    <w:rsid w:val="00FD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97C596"/>
  <w15:docId w15:val="{F3952EEB-A57E-489E-8F0F-586EC361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D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7DDD"/>
  </w:style>
  <w:style w:type="paragraph" w:styleId="a5">
    <w:name w:val="footer"/>
    <w:basedOn w:val="a"/>
    <w:link w:val="a6"/>
    <w:uiPriority w:val="99"/>
    <w:unhideWhenUsed/>
    <w:rsid w:val="00937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7DDD"/>
  </w:style>
  <w:style w:type="table" w:styleId="a7">
    <w:name w:val="Table Grid"/>
    <w:basedOn w:val="a1"/>
    <w:uiPriority w:val="59"/>
    <w:rsid w:val="00F76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0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0A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36D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D6A5005C.dotm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　みう</dc:creator>
  <cp:lastModifiedBy>東北大学</cp:lastModifiedBy>
  <cp:revision>2</cp:revision>
  <cp:lastPrinted>2016-04-06T02:09:00Z</cp:lastPrinted>
  <dcterms:created xsi:type="dcterms:W3CDTF">2019-05-20T01:01:00Z</dcterms:created>
  <dcterms:modified xsi:type="dcterms:W3CDTF">2019-05-20T01:01:00Z</dcterms:modified>
</cp:coreProperties>
</file>