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5F51" w14:textId="77777777" w:rsidR="009F2AF8" w:rsidRDefault="00555F79">
      <w:bookmarkStart w:id="0" w:name="_GoBack"/>
      <w:bookmarkEnd w:id="0"/>
    </w:p>
    <w:p w14:paraId="70F56EE7" w14:textId="77777777" w:rsidR="00B51D1A" w:rsidRDefault="00B51D1A"/>
    <w:p w14:paraId="0E1706B2" w14:textId="3A005018" w:rsidR="00FF3DFF" w:rsidRPr="00FF3DFF" w:rsidRDefault="00B51D1A" w:rsidP="00A1266D">
      <w:pPr>
        <w:jc w:val="center"/>
        <w:rPr>
          <w:rFonts w:eastAsia="SimHei" w:cs="Times New Roman"/>
          <w:b/>
          <w:sz w:val="28"/>
          <w:szCs w:val="28"/>
        </w:rPr>
      </w:pPr>
      <w:r w:rsidRPr="00FF3DFF">
        <w:rPr>
          <w:rFonts w:eastAsia="SimHei" w:cs="Times New Roman"/>
          <w:b/>
          <w:sz w:val="28"/>
          <w:szCs w:val="28"/>
        </w:rPr>
        <w:t xml:space="preserve">Expression of Interest </w:t>
      </w:r>
    </w:p>
    <w:p w14:paraId="16FD4A45" w14:textId="390D77FE" w:rsidR="00FF3DFF" w:rsidRDefault="00B51D1A" w:rsidP="00A1266D">
      <w:pPr>
        <w:jc w:val="center"/>
        <w:rPr>
          <w:rFonts w:eastAsia="SimHei" w:cs="Times New Roman"/>
          <w:b/>
          <w:sz w:val="24"/>
          <w:szCs w:val="24"/>
        </w:rPr>
      </w:pPr>
      <w:r w:rsidRPr="00B51D1A">
        <w:rPr>
          <w:rFonts w:eastAsia="SimHei" w:cs="Times New Roman"/>
          <w:b/>
          <w:sz w:val="24"/>
          <w:szCs w:val="24"/>
        </w:rPr>
        <w:t xml:space="preserve">to </w:t>
      </w:r>
    </w:p>
    <w:p w14:paraId="7D2F2AC9" w14:textId="77777777" w:rsidR="00B51D1A" w:rsidRPr="00FF3DFF" w:rsidRDefault="00B51D1A" w:rsidP="00B51D1A">
      <w:pPr>
        <w:jc w:val="center"/>
        <w:rPr>
          <w:rFonts w:eastAsia="SimHei" w:cs="Times New Roman"/>
          <w:b/>
          <w:sz w:val="28"/>
          <w:szCs w:val="28"/>
        </w:rPr>
      </w:pPr>
      <w:r w:rsidRPr="00FF3DFF">
        <w:rPr>
          <w:rFonts w:eastAsia="SimHei" w:cs="Times New Roman"/>
          <w:b/>
          <w:sz w:val="28"/>
          <w:szCs w:val="28"/>
        </w:rPr>
        <w:t xml:space="preserve">Participate </w:t>
      </w:r>
      <w:r w:rsidRPr="00FF3DFF">
        <w:rPr>
          <w:rFonts w:cs="Arial"/>
          <w:b/>
          <w:sz w:val="28"/>
          <w:szCs w:val="28"/>
        </w:rPr>
        <w:t xml:space="preserve">in Google Funded Project: </w:t>
      </w:r>
    </w:p>
    <w:p w14:paraId="2FB681F6" w14:textId="5AD0E0BA" w:rsidR="00CD280A" w:rsidRPr="004D12A6" w:rsidRDefault="00B51D1A" w:rsidP="004D12A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FF3DFF">
        <w:rPr>
          <w:rFonts w:cs="Arial"/>
          <w:b/>
          <w:sz w:val="28"/>
          <w:szCs w:val="28"/>
        </w:rPr>
        <w:t>“Democratizing AI and Building Trust in the Technology”</w:t>
      </w:r>
    </w:p>
    <w:p w14:paraId="07A47EC8" w14:textId="77777777" w:rsidR="00CD280A" w:rsidRDefault="00CD280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D280A" w14:paraId="533CF794" w14:textId="77777777" w:rsidTr="00CD280A">
        <w:tc>
          <w:tcPr>
            <w:tcW w:w="3003" w:type="dxa"/>
          </w:tcPr>
          <w:p w14:paraId="4D73647D" w14:textId="77777777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Family Name:</w:t>
            </w:r>
          </w:p>
          <w:p w14:paraId="586AC949" w14:textId="77777777" w:rsidR="00CD280A" w:rsidRPr="00CD280A" w:rsidRDefault="00CD280A">
            <w:pPr>
              <w:rPr>
                <w:sz w:val="24"/>
                <w:szCs w:val="24"/>
              </w:rPr>
            </w:pPr>
          </w:p>
          <w:p w14:paraId="1C5756D5" w14:textId="52A7BC58" w:rsidR="00CD280A" w:rsidRPr="00CD280A" w:rsidRDefault="00CD280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13B8D103" w14:textId="77777777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Given Name:</w:t>
            </w:r>
          </w:p>
          <w:p w14:paraId="5DAAE53F" w14:textId="07F15EF4" w:rsidR="00CD280A" w:rsidRPr="00CD280A" w:rsidRDefault="00CD280A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14:paraId="002980C0" w14:textId="51D46818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Nationality:</w:t>
            </w:r>
          </w:p>
        </w:tc>
      </w:tr>
      <w:tr w:rsidR="00CD280A" w14:paraId="749F05F0" w14:textId="77777777" w:rsidTr="00CD280A">
        <w:tc>
          <w:tcPr>
            <w:tcW w:w="3003" w:type="dxa"/>
          </w:tcPr>
          <w:p w14:paraId="5CAA3610" w14:textId="08E8D962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 xml:space="preserve">Title: </w:t>
            </w:r>
          </w:p>
          <w:p w14:paraId="67E848B6" w14:textId="77777777" w:rsidR="00CD280A" w:rsidRPr="00CD280A" w:rsidRDefault="00CD280A">
            <w:pPr>
              <w:rPr>
                <w:sz w:val="24"/>
                <w:szCs w:val="24"/>
              </w:rPr>
            </w:pPr>
          </w:p>
          <w:p w14:paraId="12CC94C1" w14:textId="77777777" w:rsidR="00CD280A" w:rsidRPr="00CD280A" w:rsidRDefault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□Mr.     □Ms.</w:t>
            </w:r>
          </w:p>
          <w:p w14:paraId="64F2BA96" w14:textId="0F74E6F2" w:rsidR="00CD280A" w:rsidRPr="00CD280A" w:rsidRDefault="00CD280A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4EED0234" w14:textId="5EE2E7F9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University:</w:t>
            </w:r>
          </w:p>
        </w:tc>
        <w:tc>
          <w:tcPr>
            <w:tcW w:w="3004" w:type="dxa"/>
          </w:tcPr>
          <w:p w14:paraId="757A6C70" w14:textId="41EA301F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Position:</w:t>
            </w:r>
          </w:p>
        </w:tc>
      </w:tr>
      <w:tr w:rsidR="00CD280A" w14:paraId="0DFD8A1A" w14:textId="77777777" w:rsidTr="00CD280A">
        <w:trPr>
          <w:trHeight w:val="199"/>
        </w:trPr>
        <w:tc>
          <w:tcPr>
            <w:tcW w:w="9010" w:type="dxa"/>
            <w:gridSpan w:val="3"/>
          </w:tcPr>
          <w:p w14:paraId="34370B40" w14:textId="77777777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Research Interests:</w:t>
            </w:r>
          </w:p>
          <w:p w14:paraId="3EB761B4" w14:textId="77777777" w:rsidR="00CD280A" w:rsidRPr="00CD280A" w:rsidRDefault="00CD280A">
            <w:pPr>
              <w:rPr>
                <w:sz w:val="24"/>
                <w:szCs w:val="24"/>
              </w:rPr>
            </w:pPr>
          </w:p>
          <w:p w14:paraId="2D7C20A8" w14:textId="4F64CC9C" w:rsidR="00CD280A" w:rsidRPr="00CD280A" w:rsidRDefault="00CD280A">
            <w:pPr>
              <w:rPr>
                <w:sz w:val="24"/>
                <w:szCs w:val="24"/>
              </w:rPr>
            </w:pPr>
          </w:p>
        </w:tc>
      </w:tr>
      <w:tr w:rsidR="00342C3C" w14:paraId="28EEDF0D" w14:textId="77777777" w:rsidTr="00CD280A">
        <w:trPr>
          <w:trHeight w:val="199"/>
        </w:trPr>
        <w:tc>
          <w:tcPr>
            <w:tcW w:w="9010" w:type="dxa"/>
            <w:gridSpan w:val="3"/>
          </w:tcPr>
          <w:p w14:paraId="22E9C2CC" w14:textId="3F487C2F" w:rsidR="00342C3C" w:rsidRDefault="004D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Methodologies applied</w:t>
            </w:r>
            <w:r w:rsidR="00342C3C">
              <w:rPr>
                <w:sz w:val="24"/>
                <w:szCs w:val="24"/>
              </w:rPr>
              <w:t>:</w:t>
            </w:r>
          </w:p>
          <w:p w14:paraId="7CE2D888" w14:textId="77777777" w:rsidR="00342C3C" w:rsidRDefault="00342C3C">
            <w:pPr>
              <w:rPr>
                <w:sz w:val="24"/>
                <w:szCs w:val="24"/>
              </w:rPr>
            </w:pPr>
          </w:p>
          <w:p w14:paraId="0F436E65" w14:textId="4C639220" w:rsidR="00342C3C" w:rsidRPr="00CD280A" w:rsidRDefault="00342C3C">
            <w:pPr>
              <w:rPr>
                <w:sz w:val="24"/>
                <w:szCs w:val="24"/>
              </w:rPr>
            </w:pPr>
          </w:p>
        </w:tc>
      </w:tr>
      <w:tr w:rsidR="00CD280A" w14:paraId="1ED15396" w14:textId="77777777" w:rsidTr="00CD280A">
        <w:trPr>
          <w:trHeight w:val="199"/>
        </w:trPr>
        <w:tc>
          <w:tcPr>
            <w:tcW w:w="9010" w:type="dxa"/>
            <w:gridSpan w:val="3"/>
          </w:tcPr>
          <w:p w14:paraId="1C2C0CDC" w14:textId="77777777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Short Biography:</w:t>
            </w:r>
          </w:p>
          <w:p w14:paraId="60F61EEC" w14:textId="77777777" w:rsidR="00CD280A" w:rsidRPr="00CD280A" w:rsidRDefault="00CD280A">
            <w:pPr>
              <w:rPr>
                <w:sz w:val="24"/>
                <w:szCs w:val="24"/>
              </w:rPr>
            </w:pPr>
          </w:p>
          <w:p w14:paraId="5FEE8BA0" w14:textId="77777777" w:rsidR="00CD280A" w:rsidRPr="00CD280A" w:rsidRDefault="00CD280A">
            <w:pPr>
              <w:rPr>
                <w:sz w:val="24"/>
                <w:szCs w:val="24"/>
              </w:rPr>
            </w:pPr>
          </w:p>
          <w:p w14:paraId="4F3AD384" w14:textId="5F8052CB" w:rsidR="00CD280A" w:rsidRPr="00CD280A" w:rsidRDefault="00CD280A">
            <w:pPr>
              <w:rPr>
                <w:sz w:val="24"/>
                <w:szCs w:val="24"/>
              </w:rPr>
            </w:pPr>
          </w:p>
        </w:tc>
      </w:tr>
      <w:tr w:rsidR="00CD280A" w14:paraId="3ED38E90" w14:textId="77777777" w:rsidTr="00CD280A">
        <w:trPr>
          <w:trHeight w:val="199"/>
        </w:trPr>
        <w:tc>
          <w:tcPr>
            <w:tcW w:w="9010" w:type="dxa"/>
            <w:gridSpan w:val="3"/>
          </w:tcPr>
          <w:p w14:paraId="5D6F7042" w14:textId="77777777" w:rsidR="00CD280A" w:rsidRPr="00CD280A" w:rsidRDefault="00CD280A">
            <w:pPr>
              <w:rPr>
                <w:sz w:val="24"/>
                <w:szCs w:val="24"/>
              </w:rPr>
            </w:pPr>
            <w:r w:rsidRPr="00CD280A">
              <w:rPr>
                <w:sz w:val="24"/>
                <w:szCs w:val="24"/>
              </w:rPr>
              <w:t>Publications:</w:t>
            </w:r>
          </w:p>
          <w:p w14:paraId="17328CD7" w14:textId="77777777" w:rsidR="00CD280A" w:rsidRPr="00CD280A" w:rsidRDefault="00CD280A">
            <w:pPr>
              <w:rPr>
                <w:sz w:val="24"/>
                <w:szCs w:val="24"/>
              </w:rPr>
            </w:pPr>
          </w:p>
          <w:p w14:paraId="4F605CC3" w14:textId="55110F77" w:rsidR="00CD280A" w:rsidRPr="00CD280A" w:rsidRDefault="00CD280A">
            <w:pPr>
              <w:rPr>
                <w:sz w:val="24"/>
                <w:szCs w:val="24"/>
              </w:rPr>
            </w:pPr>
          </w:p>
        </w:tc>
      </w:tr>
      <w:tr w:rsidR="004D12A6" w14:paraId="18F31460" w14:textId="77777777" w:rsidTr="00CD280A">
        <w:trPr>
          <w:trHeight w:val="199"/>
        </w:trPr>
        <w:tc>
          <w:tcPr>
            <w:tcW w:w="9010" w:type="dxa"/>
            <w:gridSpan w:val="3"/>
          </w:tcPr>
          <w:p w14:paraId="246022F9" w14:textId="172A8220" w:rsidR="004D12A6" w:rsidRDefault="004D12A6" w:rsidP="004D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information/ remarks:</w:t>
            </w:r>
          </w:p>
          <w:p w14:paraId="54CECD08" w14:textId="77777777" w:rsidR="004D12A6" w:rsidRDefault="004D12A6" w:rsidP="004D12A6">
            <w:pPr>
              <w:rPr>
                <w:sz w:val="24"/>
                <w:szCs w:val="24"/>
              </w:rPr>
            </w:pPr>
          </w:p>
          <w:p w14:paraId="2AEB1E38" w14:textId="1CD4A239" w:rsidR="004D12A6" w:rsidRPr="00CD280A" w:rsidRDefault="004D12A6" w:rsidP="004D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280A" w14:paraId="7CE916FA" w14:textId="77777777" w:rsidTr="00CD280A">
        <w:trPr>
          <w:trHeight w:val="199"/>
        </w:trPr>
        <w:tc>
          <w:tcPr>
            <w:tcW w:w="9010" w:type="dxa"/>
            <w:gridSpan w:val="3"/>
          </w:tcPr>
          <w:p w14:paraId="7FB8CE3D" w14:textId="1C9C89B8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 xml:space="preserve">Full </w:t>
            </w:r>
            <w:r w:rsidR="004D12A6">
              <w:rPr>
                <w:rFonts w:cs="Times New Roman"/>
                <w:sz w:val="24"/>
                <w:szCs w:val="24"/>
              </w:rPr>
              <w:t xml:space="preserve">work </w:t>
            </w:r>
            <w:r w:rsidRPr="00CD280A">
              <w:rPr>
                <w:rFonts w:cs="Times New Roman"/>
                <w:sz w:val="24"/>
                <w:szCs w:val="24"/>
              </w:rPr>
              <w:t>address:</w:t>
            </w:r>
          </w:p>
          <w:p w14:paraId="6FCD0992" w14:textId="77777777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E-mail:</w:t>
            </w:r>
          </w:p>
          <w:p w14:paraId="27F5195B" w14:textId="77777777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Tel:</w:t>
            </w:r>
          </w:p>
          <w:p w14:paraId="214E51B5" w14:textId="77777777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Fax:</w:t>
            </w:r>
          </w:p>
          <w:p w14:paraId="17E30FFD" w14:textId="00DA8085" w:rsidR="00CD280A" w:rsidRPr="00CD280A" w:rsidRDefault="00CD280A" w:rsidP="00CD280A">
            <w:pPr>
              <w:rPr>
                <w:sz w:val="24"/>
                <w:szCs w:val="24"/>
              </w:rPr>
            </w:pPr>
          </w:p>
        </w:tc>
      </w:tr>
      <w:tr w:rsidR="00CD280A" w14:paraId="27D72184" w14:textId="77777777" w:rsidTr="00CD280A">
        <w:trPr>
          <w:trHeight w:val="199"/>
        </w:trPr>
        <w:tc>
          <w:tcPr>
            <w:tcW w:w="9010" w:type="dxa"/>
            <w:gridSpan w:val="3"/>
          </w:tcPr>
          <w:p w14:paraId="3CA8FE1E" w14:textId="77777777" w:rsidR="00546295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I will be able to attend the 1</w:t>
            </w:r>
            <w:r w:rsidRPr="00CD280A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 w:rsidRPr="00CD280A">
              <w:rPr>
                <w:rFonts w:cs="Times New Roman"/>
                <w:sz w:val="24"/>
                <w:szCs w:val="24"/>
              </w:rPr>
              <w:t xml:space="preserve"> meeting held in Tokyo at Keio University </w:t>
            </w:r>
            <w:proofErr w:type="spellStart"/>
            <w:r w:rsidRPr="00CD280A">
              <w:rPr>
                <w:rFonts w:cs="Times New Roman"/>
                <w:sz w:val="24"/>
                <w:szCs w:val="24"/>
              </w:rPr>
              <w:t>Mita</w:t>
            </w:r>
            <w:proofErr w:type="spellEnd"/>
            <w:r w:rsidRPr="00CD280A">
              <w:rPr>
                <w:rFonts w:cs="Times New Roman"/>
                <w:sz w:val="24"/>
                <w:szCs w:val="24"/>
              </w:rPr>
              <w:t xml:space="preserve"> Campus </w:t>
            </w:r>
          </w:p>
          <w:p w14:paraId="118711B0" w14:textId="1C33DF00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on December</w:t>
            </w:r>
            <w:r w:rsidR="00546295">
              <w:rPr>
                <w:rFonts w:cs="Times New Roman"/>
                <w:sz w:val="24"/>
                <w:szCs w:val="24"/>
              </w:rPr>
              <w:t xml:space="preserve"> 1,</w:t>
            </w:r>
            <w:r w:rsidRPr="00CD280A">
              <w:rPr>
                <w:rFonts w:cs="Times New Roman"/>
                <w:sz w:val="24"/>
                <w:szCs w:val="24"/>
              </w:rPr>
              <w:t xml:space="preserve"> 2017.</w:t>
            </w:r>
          </w:p>
          <w:p w14:paraId="6ED0F324" w14:textId="77777777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</w:p>
          <w:p w14:paraId="610CB139" w14:textId="3A43DC64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  <w:r w:rsidRPr="00CD280A">
              <w:rPr>
                <w:rFonts w:cs="Times New Roman"/>
                <w:sz w:val="24"/>
                <w:szCs w:val="24"/>
              </w:rPr>
              <w:t>□Yes     □No</w:t>
            </w:r>
          </w:p>
          <w:p w14:paraId="47F1F1D4" w14:textId="207EB028" w:rsidR="00CD280A" w:rsidRPr="00CD280A" w:rsidRDefault="00CD280A" w:rsidP="00CD280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CA06BEA" w14:textId="77777777" w:rsidR="00CD280A" w:rsidRDefault="00CD280A"/>
    <w:p w14:paraId="4D6B5817" w14:textId="6CCA6EAC" w:rsidR="00CD280A" w:rsidRPr="00CD280A" w:rsidRDefault="00CD280A">
      <w:pPr>
        <w:rPr>
          <w:sz w:val="24"/>
          <w:szCs w:val="24"/>
        </w:rPr>
      </w:pPr>
      <w:r w:rsidRPr="00CD280A">
        <w:rPr>
          <w:sz w:val="24"/>
          <w:szCs w:val="24"/>
        </w:rPr>
        <w:t xml:space="preserve">Please email the form by </w:t>
      </w:r>
      <w:r w:rsidRPr="00CD280A">
        <w:rPr>
          <w:b/>
          <w:sz w:val="24"/>
          <w:szCs w:val="24"/>
        </w:rPr>
        <w:t>September</w:t>
      </w:r>
      <w:r w:rsidR="00546295">
        <w:rPr>
          <w:b/>
          <w:sz w:val="24"/>
          <w:szCs w:val="24"/>
        </w:rPr>
        <w:t xml:space="preserve"> 30,</w:t>
      </w:r>
      <w:r w:rsidRPr="00CD280A">
        <w:rPr>
          <w:b/>
          <w:sz w:val="24"/>
          <w:szCs w:val="24"/>
        </w:rPr>
        <w:t xml:space="preserve"> 2017</w:t>
      </w:r>
      <w:r w:rsidRPr="00CD280A">
        <w:rPr>
          <w:sz w:val="24"/>
          <w:szCs w:val="24"/>
        </w:rPr>
        <w:t xml:space="preserve"> to </w:t>
      </w:r>
      <w:hyperlink r:id="rId6" w:history="1">
        <w:r w:rsidRPr="00CD280A">
          <w:rPr>
            <w:rStyle w:val="a8"/>
            <w:sz w:val="24"/>
            <w:szCs w:val="24"/>
          </w:rPr>
          <w:t>Christina.schoenleber@apru.org</w:t>
        </w:r>
      </w:hyperlink>
    </w:p>
    <w:p w14:paraId="0E1D519B" w14:textId="77777777" w:rsidR="00CD280A" w:rsidRDefault="00CD280A"/>
    <w:sectPr w:rsidR="00CD280A" w:rsidSect="00AD170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C63B" w14:textId="77777777" w:rsidR="009D3615" w:rsidRDefault="009D3615" w:rsidP="00B51D1A">
      <w:r>
        <w:separator/>
      </w:r>
    </w:p>
  </w:endnote>
  <w:endnote w:type="continuationSeparator" w:id="0">
    <w:p w14:paraId="42064F25" w14:textId="77777777" w:rsidR="009D3615" w:rsidRDefault="009D3615" w:rsidP="00B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8D06" w14:textId="77777777" w:rsidR="009D3615" w:rsidRDefault="009D3615" w:rsidP="00B51D1A">
      <w:r>
        <w:separator/>
      </w:r>
    </w:p>
  </w:footnote>
  <w:footnote w:type="continuationSeparator" w:id="0">
    <w:p w14:paraId="2A19D49A" w14:textId="77777777" w:rsidR="009D3615" w:rsidRDefault="009D3615" w:rsidP="00B5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61CE" w14:textId="77777777" w:rsidR="00B51D1A" w:rsidRDefault="00B51D1A">
    <w:pPr>
      <w:pStyle w:val="a3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97A06A2" wp14:editId="095D69CF">
          <wp:simplePos x="0" y="0"/>
          <wp:positionH relativeFrom="margin">
            <wp:posOffset>0</wp:posOffset>
          </wp:positionH>
          <wp:positionV relativeFrom="margin">
            <wp:posOffset>-282575</wp:posOffset>
          </wp:positionV>
          <wp:extent cx="2491105" cy="5740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RU_Eng_Tagline_CMYK(H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1EC4F" w14:textId="77777777" w:rsidR="00B51D1A" w:rsidRDefault="00B51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1A"/>
    <w:rsid w:val="00342C3C"/>
    <w:rsid w:val="00444372"/>
    <w:rsid w:val="004D12A6"/>
    <w:rsid w:val="00546295"/>
    <w:rsid w:val="00555F79"/>
    <w:rsid w:val="005B075A"/>
    <w:rsid w:val="006C222F"/>
    <w:rsid w:val="00753D0C"/>
    <w:rsid w:val="00794F4D"/>
    <w:rsid w:val="00970B2D"/>
    <w:rsid w:val="009D3615"/>
    <w:rsid w:val="00A1266D"/>
    <w:rsid w:val="00A12ADA"/>
    <w:rsid w:val="00AD170B"/>
    <w:rsid w:val="00B51D1A"/>
    <w:rsid w:val="00CD280A"/>
    <w:rsid w:val="00E57F72"/>
    <w:rsid w:val="00F16DF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6DE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1A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1A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4"/>
      <w:szCs w:val="24"/>
      <w:lang w:eastAsia="en-US"/>
    </w:rPr>
  </w:style>
  <w:style w:type="character" w:customStyle="1" w:styleId="a4">
    <w:name w:val="ヘッダー (文字)"/>
    <w:basedOn w:val="a0"/>
    <w:link w:val="a3"/>
    <w:uiPriority w:val="99"/>
    <w:rsid w:val="00B51D1A"/>
  </w:style>
  <w:style w:type="paragraph" w:styleId="a5">
    <w:name w:val="footer"/>
    <w:basedOn w:val="a"/>
    <w:link w:val="a6"/>
    <w:uiPriority w:val="99"/>
    <w:unhideWhenUsed/>
    <w:rsid w:val="00B51D1A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4"/>
      <w:szCs w:val="24"/>
      <w:lang w:eastAsia="en-US"/>
    </w:rPr>
  </w:style>
  <w:style w:type="character" w:customStyle="1" w:styleId="a6">
    <w:name w:val="フッター (文字)"/>
    <w:basedOn w:val="a0"/>
    <w:link w:val="a5"/>
    <w:uiPriority w:val="99"/>
    <w:rsid w:val="00B51D1A"/>
  </w:style>
  <w:style w:type="table" w:styleId="a7">
    <w:name w:val="Table Grid"/>
    <w:basedOn w:val="a1"/>
    <w:uiPriority w:val="39"/>
    <w:rsid w:val="00CD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2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schoenleber@apr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B8FE0276.dotm</Template>
  <TotalTime>2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東北大学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東北大学</cp:lastModifiedBy>
  <cp:revision>2</cp:revision>
  <dcterms:created xsi:type="dcterms:W3CDTF">2017-09-05T02:55:00Z</dcterms:created>
  <dcterms:modified xsi:type="dcterms:W3CDTF">2017-09-05T02:55:00Z</dcterms:modified>
</cp:coreProperties>
</file>