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7A6A" w14:textId="77777777" w:rsidR="00CC4FDC" w:rsidRDefault="00CC4FDC" w:rsidP="00CC4FDC">
      <w:pPr>
        <w:adjustRightInd w:val="0"/>
        <w:snapToGrid w:val="0"/>
        <w:jc w:val="center"/>
        <w:rPr>
          <w:rFonts w:ascii="Calibri" w:hAnsi="Calibri"/>
          <w:sz w:val="20"/>
          <w:szCs w:val="20"/>
          <w:lang w:val="en-US"/>
        </w:rPr>
      </w:pPr>
    </w:p>
    <w:p w14:paraId="7CADC947" w14:textId="77777777" w:rsidR="00BC3BA4" w:rsidRDefault="00BC3BA4" w:rsidP="00CC4FDC">
      <w:pPr>
        <w:adjustRightInd w:val="0"/>
        <w:snapToGrid w:val="0"/>
        <w:jc w:val="center"/>
        <w:rPr>
          <w:rFonts w:ascii="Calibri" w:hAnsi="Calibri"/>
          <w:sz w:val="20"/>
          <w:szCs w:val="20"/>
          <w:lang w:val="en-US"/>
        </w:rPr>
      </w:pPr>
    </w:p>
    <w:p w14:paraId="162F6807" w14:textId="2ED47EFC" w:rsidR="00AA78BC" w:rsidRPr="00DF68CE" w:rsidRDefault="00CC4FDC" w:rsidP="00CC4FDC">
      <w:pPr>
        <w:adjustRightInd w:val="0"/>
        <w:snapToGrid w:val="0"/>
        <w:jc w:val="center"/>
        <w:rPr>
          <w:rFonts w:ascii="Calibri Light" w:eastAsiaTheme="majorEastAsia" w:hAnsi="Calibri Light"/>
          <w:sz w:val="32"/>
          <w:szCs w:val="32"/>
          <w:lang w:val="en-US"/>
        </w:rPr>
      </w:pPr>
      <w:r w:rsidRPr="00DF68CE">
        <w:rPr>
          <w:rFonts w:ascii="Calibri Light" w:eastAsiaTheme="majorEastAsia" w:hAnsi="Calibri Light"/>
          <w:sz w:val="32"/>
          <w:szCs w:val="32"/>
          <w:lang w:val="en-US"/>
        </w:rPr>
        <w:t xml:space="preserve">APRU Ageing in the Asia-Pacific Workshop 2017 </w:t>
      </w:r>
    </w:p>
    <w:p w14:paraId="29184724" w14:textId="4B8919F0" w:rsidR="00CC4FDC" w:rsidRPr="00DF68CE" w:rsidRDefault="00CC4FDC" w:rsidP="00CC4FDC">
      <w:pPr>
        <w:adjustRightInd w:val="0"/>
        <w:snapToGrid w:val="0"/>
        <w:jc w:val="center"/>
        <w:rPr>
          <w:rFonts w:ascii="Calibri Light" w:eastAsiaTheme="majorEastAsia" w:hAnsi="Calibri Light"/>
          <w:sz w:val="32"/>
          <w:szCs w:val="32"/>
          <w:lang w:val="en-US"/>
        </w:rPr>
      </w:pPr>
      <w:r w:rsidRPr="00DF68CE">
        <w:rPr>
          <w:rFonts w:ascii="Calibri Light" w:eastAsiaTheme="majorEastAsia" w:hAnsi="Calibri Light"/>
          <w:sz w:val="32"/>
          <w:szCs w:val="32"/>
          <w:lang w:val="en-US"/>
        </w:rPr>
        <w:t xml:space="preserve">November 9-11, 2017, The </w:t>
      </w:r>
      <w:r w:rsidR="002C04E8" w:rsidRPr="00DF68CE">
        <w:rPr>
          <w:rFonts w:ascii="Calibri Light" w:eastAsiaTheme="majorEastAsia" w:hAnsi="Calibri Light"/>
          <w:sz w:val="32"/>
          <w:szCs w:val="32"/>
          <w:lang w:val="en-US"/>
        </w:rPr>
        <w:t>University</w:t>
      </w:r>
      <w:r w:rsidRPr="00DF68CE">
        <w:rPr>
          <w:rFonts w:ascii="Calibri Light" w:eastAsiaTheme="majorEastAsia" w:hAnsi="Calibri Light"/>
          <w:sz w:val="32"/>
          <w:szCs w:val="32"/>
          <w:lang w:val="en-US"/>
        </w:rPr>
        <w:t xml:space="preserve"> of Tokyo, Tokyo, Japan</w:t>
      </w:r>
    </w:p>
    <w:p w14:paraId="177511AE" w14:textId="77777777" w:rsidR="00FA1948" w:rsidRPr="00DF68CE" w:rsidRDefault="00FA1948" w:rsidP="00CC4FDC">
      <w:pPr>
        <w:adjustRightInd w:val="0"/>
        <w:snapToGrid w:val="0"/>
        <w:jc w:val="center"/>
        <w:rPr>
          <w:rFonts w:ascii="Calibri Light" w:eastAsiaTheme="majorEastAsia" w:hAnsi="Calibri Light"/>
          <w:sz w:val="28"/>
          <w:szCs w:val="28"/>
          <w:lang w:val="en-US"/>
        </w:rPr>
      </w:pPr>
    </w:p>
    <w:p w14:paraId="7F1F3BDE" w14:textId="2B37D1B7" w:rsidR="00C50141" w:rsidRPr="00DF68CE" w:rsidRDefault="00AA7677" w:rsidP="00CC4FDC">
      <w:pPr>
        <w:adjustRightInd w:val="0"/>
        <w:snapToGrid w:val="0"/>
        <w:jc w:val="center"/>
        <w:rPr>
          <w:rFonts w:ascii="Calibri Light" w:eastAsiaTheme="majorEastAsia" w:hAnsi="Calibri Light"/>
          <w:sz w:val="32"/>
          <w:szCs w:val="32"/>
          <w:lang w:val="en-US"/>
        </w:rPr>
      </w:pPr>
      <w:r w:rsidRPr="00DF68CE">
        <w:rPr>
          <w:rFonts w:ascii="Calibri Light" w:eastAsiaTheme="majorEastAsia" w:hAnsi="Calibri Light"/>
          <w:sz w:val="32"/>
          <w:szCs w:val="32"/>
          <w:lang w:val="en-US"/>
        </w:rPr>
        <w:t>Application</w:t>
      </w:r>
      <w:r w:rsidR="00C50141" w:rsidRPr="00DF68CE">
        <w:rPr>
          <w:rFonts w:ascii="Calibri Light" w:eastAsiaTheme="majorEastAsia" w:hAnsi="Calibri Light"/>
          <w:sz w:val="32"/>
          <w:szCs w:val="32"/>
          <w:lang w:val="en-US"/>
        </w:rPr>
        <w:t xml:space="preserve"> Form</w:t>
      </w:r>
    </w:p>
    <w:p w14:paraId="036A0DA4" w14:textId="77777777" w:rsidR="00FA1948" w:rsidRPr="00DF68CE" w:rsidRDefault="00FA1948" w:rsidP="00CC4FDC">
      <w:pPr>
        <w:adjustRightInd w:val="0"/>
        <w:snapToGrid w:val="0"/>
        <w:jc w:val="center"/>
        <w:rPr>
          <w:rFonts w:ascii="Calibri Light" w:eastAsiaTheme="majorEastAsia" w:hAnsi="Calibri Light"/>
          <w:sz w:val="32"/>
          <w:szCs w:val="32"/>
          <w:lang w:val="en-US"/>
        </w:rPr>
      </w:pPr>
    </w:p>
    <w:p w14:paraId="313A139B" w14:textId="2BB733A1" w:rsidR="00FA1948" w:rsidRPr="00DF68CE" w:rsidRDefault="00FA1948" w:rsidP="00FA1948">
      <w:pPr>
        <w:adjustRightInd w:val="0"/>
        <w:snapToGrid w:val="0"/>
        <w:jc w:val="center"/>
        <w:rPr>
          <w:rFonts w:ascii="Calibri Light" w:eastAsiaTheme="majorEastAsia" w:hAnsi="Calibri Light"/>
          <w:sz w:val="20"/>
          <w:szCs w:val="20"/>
          <w:lang w:val="en-US"/>
        </w:rPr>
      </w:pPr>
      <w:r w:rsidRPr="00DF68CE">
        <w:rPr>
          <w:rFonts w:ascii="Calibri Light" w:eastAsiaTheme="majorEastAsia" w:hAnsi="Calibri Light"/>
          <w:sz w:val="20"/>
          <w:szCs w:val="20"/>
          <w:lang w:val="en-US"/>
        </w:rPr>
        <w:t xml:space="preserve">Eligible applicants are </w:t>
      </w:r>
      <w:bookmarkStart w:id="0" w:name="_GoBack"/>
      <w:r w:rsidRPr="00DF68CE">
        <w:rPr>
          <w:rFonts w:ascii="Calibri Light" w:eastAsiaTheme="majorEastAsia" w:hAnsi="Calibri Light"/>
          <w:sz w:val="20"/>
          <w:szCs w:val="20"/>
          <w:lang w:val="en-US"/>
        </w:rPr>
        <w:t xml:space="preserve">Ph.D. course students, and postdoctoral fellows who completed </w:t>
      </w:r>
    </w:p>
    <w:p w14:paraId="3D26696A" w14:textId="1459793C" w:rsidR="00BC3BA4" w:rsidRPr="00DF68CE" w:rsidRDefault="00FA1948" w:rsidP="0044101A">
      <w:pPr>
        <w:adjustRightInd w:val="0"/>
        <w:snapToGrid w:val="0"/>
        <w:jc w:val="center"/>
        <w:rPr>
          <w:rFonts w:ascii="Calibri Light" w:eastAsiaTheme="majorEastAsia" w:hAnsi="Calibri Light"/>
          <w:sz w:val="20"/>
          <w:szCs w:val="20"/>
          <w:lang w:val="en-US"/>
        </w:rPr>
      </w:pPr>
      <w:r w:rsidRPr="00DF68CE">
        <w:rPr>
          <w:rFonts w:ascii="Calibri Light" w:eastAsiaTheme="majorEastAsia" w:hAnsi="Calibri Light"/>
          <w:sz w:val="20"/>
          <w:szCs w:val="20"/>
          <w:lang w:val="en-US"/>
        </w:rPr>
        <w:t>a doctoral</w:t>
      </w:r>
      <w:r w:rsidR="0044101A" w:rsidRPr="00DF68CE">
        <w:rPr>
          <w:rFonts w:ascii="Calibri Light" w:eastAsiaTheme="majorEastAsia" w:hAnsi="Calibri Light"/>
          <w:sz w:val="20"/>
          <w:szCs w:val="20"/>
          <w:lang w:val="en-US"/>
        </w:rPr>
        <w:t xml:space="preserve"> degree in the past 10 years.</w:t>
      </w:r>
    </w:p>
    <w:bookmarkEnd w:id="0"/>
    <w:p w14:paraId="0400A49C" w14:textId="77777777" w:rsidR="00DF68CE" w:rsidRPr="00DF68CE" w:rsidRDefault="00DF68CE" w:rsidP="0044101A">
      <w:pPr>
        <w:adjustRightInd w:val="0"/>
        <w:snapToGrid w:val="0"/>
        <w:jc w:val="center"/>
        <w:rPr>
          <w:rFonts w:ascii="Calibri Light" w:eastAsiaTheme="majorEastAsia" w:hAnsi="Calibri Light"/>
          <w:sz w:val="20"/>
          <w:szCs w:val="20"/>
          <w:lang w:val="en-US"/>
        </w:rPr>
      </w:pPr>
    </w:p>
    <w:p w14:paraId="4720C36B" w14:textId="77777777" w:rsidR="00DF68CE" w:rsidRPr="00DF68CE" w:rsidRDefault="00DF68CE" w:rsidP="0044101A">
      <w:pPr>
        <w:adjustRightInd w:val="0"/>
        <w:snapToGrid w:val="0"/>
        <w:jc w:val="center"/>
        <w:rPr>
          <w:rFonts w:ascii="Calibri Light" w:eastAsiaTheme="majorEastAsia" w:hAnsi="Calibri Light"/>
          <w:sz w:val="20"/>
          <w:szCs w:val="20"/>
          <w:lang w:val="en-US"/>
        </w:rPr>
      </w:pPr>
    </w:p>
    <w:p w14:paraId="478CBCFA" w14:textId="77777777" w:rsidR="0044101A" w:rsidRPr="00DF68CE" w:rsidRDefault="0044101A" w:rsidP="0044101A">
      <w:pPr>
        <w:adjustRightInd w:val="0"/>
        <w:snapToGrid w:val="0"/>
        <w:jc w:val="center"/>
        <w:rPr>
          <w:rFonts w:ascii="Calibri Light" w:hAnsi="Calibri Light"/>
          <w:lang w:val="en-US"/>
        </w:rPr>
      </w:pPr>
    </w:p>
    <w:p w14:paraId="21AB1ADD" w14:textId="77777777" w:rsidR="00212AB8" w:rsidRPr="00DF68CE" w:rsidRDefault="00212AB8">
      <w:pPr>
        <w:rPr>
          <w:rFonts w:ascii="Calibri Light" w:hAnsi="Calibri Light"/>
          <w:sz w:val="28"/>
          <w:szCs w:val="28"/>
          <w:lang w:val="en-US"/>
        </w:rPr>
      </w:pPr>
      <w:r w:rsidRPr="00DF68CE">
        <w:rPr>
          <w:rFonts w:ascii="Calibri Light" w:hAnsi="Calibri Light"/>
          <w:sz w:val="28"/>
          <w:szCs w:val="28"/>
          <w:lang w:val="en-US"/>
        </w:rPr>
        <w:t>1. Personal Details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8"/>
        <w:gridCol w:w="2641"/>
        <w:gridCol w:w="2076"/>
        <w:gridCol w:w="2567"/>
      </w:tblGrid>
      <w:tr w:rsidR="00212AB8" w:rsidRPr="00DF68CE" w14:paraId="2A316B24" w14:textId="77777777" w:rsidTr="00DF68CE">
        <w:trPr>
          <w:trHeight w:val="454"/>
        </w:trPr>
        <w:tc>
          <w:tcPr>
            <w:tcW w:w="2376" w:type="dxa"/>
          </w:tcPr>
          <w:p w14:paraId="1A266347" w14:textId="77777777" w:rsidR="00212AB8" w:rsidRPr="00DF68CE" w:rsidRDefault="00212AB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Family name</w:t>
            </w:r>
          </w:p>
        </w:tc>
        <w:tc>
          <w:tcPr>
            <w:tcW w:w="7472" w:type="dxa"/>
            <w:gridSpan w:val="3"/>
          </w:tcPr>
          <w:p w14:paraId="4DBB6C2A" w14:textId="174AB34F" w:rsidR="00212AB8" w:rsidRPr="00DF68CE" w:rsidRDefault="007C0DA6" w:rsidP="007C0DA6">
            <w:pPr>
              <w:tabs>
                <w:tab w:val="left" w:pos="1557"/>
              </w:tabs>
              <w:ind w:leftChars="-45" w:left="-108"/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212AB8" w:rsidRPr="00DF68CE" w14:paraId="2A8CA443" w14:textId="77777777" w:rsidTr="00DF68CE">
        <w:trPr>
          <w:trHeight w:val="454"/>
        </w:trPr>
        <w:tc>
          <w:tcPr>
            <w:tcW w:w="2376" w:type="dxa"/>
          </w:tcPr>
          <w:p w14:paraId="44E7FC6D" w14:textId="77777777" w:rsidR="00212AB8" w:rsidRPr="00DF68CE" w:rsidRDefault="00212AB8" w:rsidP="00212AB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Given name</w:t>
            </w:r>
          </w:p>
        </w:tc>
        <w:tc>
          <w:tcPr>
            <w:tcW w:w="7472" w:type="dxa"/>
            <w:gridSpan w:val="3"/>
          </w:tcPr>
          <w:p w14:paraId="12CBABDB" w14:textId="77777777" w:rsidR="00212AB8" w:rsidRPr="00DF68CE" w:rsidRDefault="00212AB8" w:rsidP="007C0DA6">
            <w:pPr>
              <w:rPr>
                <w:rFonts w:ascii="Calibri Light" w:hAnsi="Calibri Light"/>
                <w:lang w:val="en-US"/>
              </w:rPr>
            </w:pPr>
          </w:p>
        </w:tc>
      </w:tr>
      <w:tr w:rsidR="00212AB8" w:rsidRPr="00DF68CE" w14:paraId="64A85F3A" w14:textId="77777777" w:rsidTr="00DF68CE">
        <w:trPr>
          <w:trHeight w:val="454"/>
        </w:trPr>
        <w:tc>
          <w:tcPr>
            <w:tcW w:w="2376" w:type="dxa"/>
          </w:tcPr>
          <w:p w14:paraId="70865E8D" w14:textId="77777777" w:rsidR="00212AB8" w:rsidRPr="00DF68CE" w:rsidRDefault="00212AB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 xml:space="preserve">Preferred name on </w:t>
            </w:r>
          </w:p>
          <w:p w14:paraId="6DE63A9C" w14:textId="77777777" w:rsidR="00212AB8" w:rsidRPr="00DF68CE" w:rsidRDefault="00212AB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conference name tag</w:t>
            </w:r>
          </w:p>
        </w:tc>
        <w:tc>
          <w:tcPr>
            <w:tcW w:w="7472" w:type="dxa"/>
            <w:gridSpan w:val="3"/>
          </w:tcPr>
          <w:p w14:paraId="34636863" w14:textId="77777777" w:rsidR="00212AB8" w:rsidRPr="00DF68CE" w:rsidRDefault="00212AB8">
            <w:pPr>
              <w:rPr>
                <w:rFonts w:ascii="Calibri Light" w:hAnsi="Calibri Light"/>
                <w:lang w:val="en-US"/>
              </w:rPr>
            </w:pPr>
          </w:p>
        </w:tc>
      </w:tr>
      <w:tr w:rsidR="00212AB8" w:rsidRPr="00DF68CE" w14:paraId="150DE8B4" w14:textId="77777777" w:rsidTr="00DF68CE">
        <w:trPr>
          <w:trHeight w:val="454"/>
        </w:trPr>
        <w:tc>
          <w:tcPr>
            <w:tcW w:w="2376" w:type="dxa"/>
          </w:tcPr>
          <w:p w14:paraId="2A5A15EE" w14:textId="77777777" w:rsidR="00212AB8" w:rsidRPr="00DF68CE" w:rsidRDefault="00212AB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Gender (M / F)</w:t>
            </w:r>
          </w:p>
        </w:tc>
        <w:tc>
          <w:tcPr>
            <w:tcW w:w="2694" w:type="dxa"/>
          </w:tcPr>
          <w:p w14:paraId="5D08077A" w14:textId="2D4E763A" w:rsidR="00FA661C" w:rsidRPr="00DF68CE" w:rsidRDefault="00FA661C">
            <w:pPr>
              <w:rPr>
                <w:rFonts w:ascii="Calibri Light" w:hAnsi="Calibri Light"/>
                <w:lang w:val="en-US"/>
              </w:rPr>
            </w:pPr>
          </w:p>
          <w:p w14:paraId="361A4DDC" w14:textId="77777777" w:rsidR="00212AB8" w:rsidRPr="00DF68CE" w:rsidRDefault="00212AB8" w:rsidP="00FA661C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126" w:type="dxa"/>
          </w:tcPr>
          <w:p w14:paraId="1813C01E" w14:textId="77777777" w:rsidR="00212AB8" w:rsidRPr="00DF68CE" w:rsidRDefault="004923D0" w:rsidP="004923D0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Date of Birth</w:t>
            </w:r>
          </w:p>
          <w:p w14:paraId="48BE0ED9" w14:textId="77777777" w:rsidR="004923D0" w:rsidRPr="00DF68CE" w:rsidRDefault="00FF79A0" w:rsidP="004923D0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(DD-MM-YY</w:t>
            </w:r>
            <w:r w:rsidR="004923D0" w:rsidRPr="00DF68CE">
              <w:rPr>
                <w:rFonts w:ascii="Calibri Light" w:hAnsi="Calibri Light"/>
                <w:lang w:val="en-US"/>
              </w:rPr>
              <w:t>)</w:t>
            </w:r>
          </w:p>
        </w:tc>
        <w:tc>
          <w:tcPr>
            <w:tcW w:w="2652" w:type="dxa"/>
          </w:tcPr>
          <w:p w14:paraId="3E4C6D67" w14:textId="77777777" w:rsidR="00212AB8" w:rsidRPr="00DF68CE" w:rsidRDefault="00212AB8">
            <w:pPr>
              <w:rPr>
                <w:rFonts w:ascii="Calibri Light" w:hAnsi="Calibri Light"/>
                <w:lang w:val="en-US"/>
              </w:rPr>
            </w:pPr>
          </w:p>
        </w:tc>
      </w:tr>
      <w:tr w:rsidR="009525D8" w:rsidRPr="00DF68CE" w14:paraId="6A955E0F" w14:textId="77777777" w:rsidTr="00DF68CE">
        <w:trPr>
          <w:trHeight w:val="454"/>
        </w:trPr>
        <w:tc>
          <w:tcPr>
            <w:tcW w:w="2376" w:type="dxa"/>
            <w:vMerge w:val="restart"/>
          </w:tcPr>
          <w:p w14:paraId="51A50487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Contacts</w:t>
            </w:r>
          </w:p>
        </w:tc>
        <w:tc>
          <w:tcPr>
            <w:tcW w:w="2694" w:type="dxa"/>
          </w:tcPr>
          <w:p w14:paraId="42AB7F4B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Home Tel No.</w:t>
            </w:r>
          </w:p>
          <w:p w14:paraId="483F2854" w14:textId="27B7A634" w:rsidR="009525D8" w:rsidRPr="00DF68CE" w:rsidRDefault="00DF68CE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(Including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9525D8" w:rsidRPr="00DF68CE">
              <w:rPr>
                <w:rFonts w:ascii="Calibri Light" w:hAnsi="Calibri Light"/>
                <w:lang w:val="en-US"/>
              </w:rPr>
              <w:t>country code)</w:t>
            </w:r>
          </w:p>
        </w:tc>
        <w:tc>
          <w:tcPr>
            <w:tcW w:w="4778" w:type="dxa"/>
            <w:gridSpan w:val="2"/>
          </w:tcPr>
          <w:p w14:paraId="39FAEE51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</w:p>
        </w:tc>
      </w:tr>
      <w:tr w:rsidR="009525D8" w:rsidRPr="00DF68CE" w14:paraId="3A167838" w14:textId="77777777" w:rsidTr="00DF68CE">
        <w:trPr>
          <w:trHeight w:val="454"/>
        </w:trPr>
        <w:tc>
          <w:tcPr>
            <w:tcW w:w="2376" w:type="dxa"/>
            <w:vMerge/>
          </w:tcPr>
          <w:p w14:paraId="7F464DF8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2694" w:type="dxa"/>
          </w:tcPr>
          <w:p w14:paraId="472A3235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Mobile Tel No.</w:t>
            </w:r>
          </w:p>
          <w:p w14:paraId="38D4F2B2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(Including country code)</w:t>
            </w:r>
          </w:p>
        </w:tc>
        <w:tc>
          <w:tcPr>
            <w:tcW w:w="4778" w:type="dxa"/>
            <w:gridSpan w:val="2"/>
          </w:tcPr>
          <w:p w14:paraId="5C6F6F87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</w:p>
        </w:tc>
      </w:tr>
      <w:tr w:rsidR="009525D8" w:rsidRPr="00DF68CE" w14:paraId="52A272A5" w14:textId="77777777" w:rsidTr="00DF68CE">
        <w:trPr>
          <w:trHeight w:val="454"/>
        </w:trPr>
        <w:tc>
          <w:tcPr>
            <w:tcW w:w="2376" w:type="dxa"/>
            <w:vMerge/>
          </w:tcPr>
          <w:p w14:paraId="0B0EBE95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2694" w:type="dxa"/>
          </w:tcPr>
          <w:p w14:paraId="4FB2237C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Email address</w:t>
            </w:r>
          </w:p>
        </w:tc>
        <w:tc>
          <w:tcPr>
            <w:tcW w:w="4778" w:type="dxa"/>
            <w:gridSpan w:val="2"/>
          </w:tcPr>
          <w:p w14:paraId="00081F39" w14:textId="77777777" w:rsidR="009525D8" w:rsidRPr="00DF68CE" w:rsidRDefault="009525D8">
            <w:pPr>
              <w:rPr>
                <w:rFonts w:ascii="Calibri Light" w:hAnsi="Calibri Light"/>
                <w:lang w:val="en-US"/>
              </w:rPr>
            </w:pPr>
          </w:p>
        </w:tc>
      </w:tr>
    </w:tbl>
    <w:p w14:paraId="10E356D9" w14:textId="77777777" w:rsidR="00FF79A0" w:rsidRPr="00DF68CE" w:rsidRDefault="00FF79A0" w:rsidP="00C7789D">
      <w:pPr>
        <w:rPr>
          <w:rFonts w:ascii="Calibri Light" w:hAnsi="Calibri Light"/>
          <w:lang w:val="en-US"/>
        </w:rPr>
      </w:pPr>
    </w:p>
    <w:p w14:paraId="0A77924C" w14:textId="77777777" w:rsidR="005175D9" w:rsidRPr="00DF68CE" w:rsidRDefault="005175D9" w:rsidP="00CD184C">
      <w:pPr>
        <w:widowControl/>
        <w:jc w:val="left"/>
        <w:rPr>
          <w:rFonts w:ascii="Calibri Light" w:hAnsi="Calibri Light"/>
          <w:sz w:val="28"/>
          <w:szCs w:val="28"/>
          <w:lang w:val="en-US"/>
        </w:rPr>
      </w:pPr>
    </w:p>
    <w:p w14:paraId="777E7C14" w14:textId="665F657F" w:rsidR="00212AB8" w:rsidRPr="00DF68CE" w:rsidRDefault="00FF79A0" w:rsidP="00CD184C">
      <w:pPr>
        <w:widowControl/>
        <w:jc w:val="left"/>
        <w:rPr>
          <w:rFonts w:ascii="Calibri Light" w:hAnsi="Calibri Light"/>
          <w:lang w:val="en-US"/>
        </w:rPr>
      </w:pPr>
      <w:r w:rsidRPr="00DF68CE">
        <w:rPr>
          <w:rFonts w:ascii="Calibri Light" w:hAnsi="Calibri Light"/>
          <w:sz w:val="28"/>
          <w:szCs w:val="28"/>
          <w:lang w:val="en-US"/>
        </w:rPr>
        <w:t>2. Passport Information &amp; Visa Requirement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692"/>
        <w:gridCol w:w="2237"/>
        <w:gridCol w:w="2361"/>
        <w:gridCol w:w="2599"/>
      </w:tblGrid>
      <w:tr w:rsidR="0006695D" w:rsidRPr="00DF68CE" w14:paraId="0AA2119F" w14:textId="77777777" w:rsidTr="00DF68CE">
        <w:tc>
          <w:tcPr>
            <w:tcW w:w="2692" w:type="dxa"/>
          </w:tcPr>
          <w:p w14:paraId="4A6B0639" w14:textId="77777777" w:rsidR="0006695D" w:rsidRPr="00DF68CE" w:rsidRDefault="0006695D" w:rsidP="00C7789D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Full name as on passport</w:t>
            </w:r>
          </w:p>
        </w:tc>
        <w:tc>
          <w:tcPr>
            <w:tcW w:w="7197" w:type="dxa"/>
            <w:gridSpan w:val="3"/>
          </w:tcPr>
          <w:p w14:paraId="06DA9566" w14:textId="77777777" w:rsidR="0006695D" w:rsidRPr="00DF68CE" w:rsidRDefault="0006695D" w:rsidP="00C7789D">
            <w:pPr>
              <w:rPr>
                <w:rFonts w:ascii="Calibri Light" w:hAnsi="Calibri Light"/>
                <w:lang w:val="en-US"/>
              </w:rPr>
            </w:pPr>
          </w:p>
        </w:tc>
      </w:tr>
      <w:tr w:rsidR="0006695D" w:rsidRPr="00DF68CE" w14:paraId="5D1C3F04" w14:textId="77777777" w:rsidTr="00DF68CE">
        <w:tc>
          <w:tcPr>
            <w:tcW w:w="2692" w:type="dxa"/>
          </w:tcPr>
          <w:p w14:paraId="068AB0A5" w14:textId="77777777" w:rsidR="0006695D" w:rsidRPr="00DF68CE" w:rsidRDefault="0006695D" w:rsidP="00C7789D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Nationality</w:t>
            </w:r>
          </w:p>
        </w:tc>
        <w:tc>
          <w:tcPr>
            <w:tcW w:w="7197" w:type="dxa"/>
            <w:gridSpan w:val="3"/>
          </w:tcPr>
          <w:p w14:paraId="11A7600B" w14:textId="77777777" w:rsidR="0006695D" w:rsidRPr="00DF68CE" w:rsidRDefault="0006695D" w:rsidP="00C7789D">
            <w:pPr>
              <w:rPr>
                <w:rFonts w:ascii="Calibri Light" w:hAnsi="Calibri Light"/>
                <w:lang w:val="en-US"/>
              </w:rPr>
            </w:pPr>
          </w:p>
        </w:tc>
      </w:tr>
      <w:tr w:rsidR="00DF68CE" w:rsidRPr="00DF68CE" w14:paraId="017F5D1B" w14:textId="77777777" w:rsidTr="00DF68CE">
        <w:tc>
          <w:tcPr>
            <w:tcW w:w="2692" w:type="dxa"/>
          </w:tcPr>
          <w:p w14:paraId="1FAA5F10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Passport No.</w:t>
            </w:r>
          </w:p>
        </w:tc>
        <w:tc>
          <w:tcPr>
            <w:tcW w:w="2237" w:type="dxa"/>
          </w:tcPr>
          <w:p w14:paraId="660D9DC9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2361" w:type="dxa"/>
          </w:tcPr>
          <w:p w14:paraId="336B11F8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Place of issue</w:t>
            </w:r>
          </w:p>
        </w:tc>
        <w:tc>
          <w:tcPr>
            <w:tcW w:w="2599" w:type="dxa"/>
          </w:tcPr>
          <w:p w14:paraId="2D9D2ACA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</w:p>
        </w:tc>
      </w:tr>
      <w:tr w:rsidR="00DF68CE" w:rsidRPr="00DF68CE" w14:paraId="6AAD0840" w14:textId="77777777" w:rsidTr="00DF68CE">
        <w:tc>
          <w:tcPr>
            <w:tcW w:w="2692" w:type="dxa"/>
          </w:tcPr>
          <w:p w14:paraId="0E23807F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Date of issue</w:t>
            </w:r>
          </w:p>
        </w:tc>
        <w:tc>
          <w:tcPr>
            <w:tcW w:w="2237" w:type="dxa"/>
          </w:tcPr>
          <w:p w14:paraId="030537A5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2361" w:type="dxa"/>
          </w:tcPr>
          <w:p w14:paraId="7A347A0F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Date of expiry</w:t>
            </w:r>
          </w:p>
        </w:tc>
        <w:tc>
          <w:tcPr>
            <w:tcW w:w="2599" w:type="dxa"/>
          </w:tcPr>
          <w:p w14:paraId="4A3B9417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</w:p>
        </w:tc>
      </w:tr>
      <w:tr w:rsidR="00DF68CE" w:rsidRPr="00DF68CE" w14:paraId="69C97867" w14:textId="77777777" w:rsidTr="00DF68CE"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0B226D8C" w14:textId="77777777" w:rsidR="00FF79A0" w:rsidRPr="00DF68CE" w:rsidRDefault="00FF79A0" w:rsidP="00C7789D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 xml:space="preserve">Do you require </w:t>
            </w:r>
            <w:r w:rsidR="006D3110" w:rsidRPr="00DF68CE">
              <w:rPr>
                <w:rFonts w:ascii="Calibri Light" w:hAnsi="Calibri Light"/>
                <w:lang w:val="en-US"/>
              </w:rPr>
              <w:t xml:space="preserve">visa </w:t>
            </w:r>
            <w:r w:rsidRPr="00DF68CE">
              <w:rPr>
                <w:rFonts w:ascii="Calibri Light" w:hAnsi="Calibri Light"/>
                <w:lang w:val="en-US"/>
              </w:rPr>
              <w:t xml:space="preserve">to enter Japan? If yes, we will send you an invitation </w:t>
            </w:r>
            <w:r w:rsidR="006D3110" w:rsidRPr="00DF68CE">
              <w:rPr>
                <w:rFonts w:ascii="Calibri Light" w:hAnsi="Calibri Light"/>
                <w:lang w:val="en-US"/>
              </w:rPr>
              <w:t>letter for you to apply for visa at Japan Embassy/ Consulate in your own country.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42D155B9" w14:textId="77777777" w:rsidR="006D3110" w:rsidRPr="00DF68CE" w:rsidRDefault="000B3F60" w:rsidP="000B3F60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Yes</w:t>
            </w:r>
            <w:r w:rsidR="0006695D" w:rsidRPr="00DF68CE">
              <w:rPr>
                <w:rFonts w:ascii="Calibri Light" w:hAnsi="Calibri Light"/>
                <w:lang w:val="en-US"/>
              </w:rPr>
              <w:t xml:space="preserve"> </w:t>
            </w:r>
            <w:r w:rsidR="00882E4D" w:rsidRPr="00DF68CE">
              <w:rPr>
                <w:rFonts w:ascii="Calibri Light" w:hAnsi="Calibri Light"/>
                <w:lang w:val="en-US"/>
              </w:rPr>
              <w:t>/ No</w:t>
            </w:r>
          </w:p>
          <w:p w14:paraId="73D26715" w14:textId="77777777" w:rsidR="00882E4D" w:rsidRPr="00DF68CE" w:rsidRDefault="00882E4D" w:rsidP="000B3F60">
            <w:pPr>
              <w:rPr>
                <w:rFonts w:ascii="Calibri Light" w:hAnsi="Calibri Light"/>
                <w:lang w:val="en-US"/>
              </w:rPr>
            </w:pPr>
          </w:p>
        </w:tc>
      </w:tr>
      <w:tr w:rsidR="00DF68CE" w:rsidRPr="00DF68CE" w14:paraId="0B2CD0FF" w14:textId="77777777" w:rsidTr="00DF68C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F10" w14:textId="77777777" w:rsidR="00DF68CE" w:rsidRPr="00DF68CE" w:rsidRDefault="00DF68CE" w:rsidP="00DF68CE">
            <w:pPr>
              <w:ind w:rightChars="-45" w:right="-108"/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Shipping Address</w:t>
            </w:r>
          </w:p>
          <w:p w14:paraId="090FFC66" w14:textId="462132EC" w:rsidR="00DF68CE" w:rsidRPr="00DF68CE" w:rsidRDefault="00DF68CE" w:rsidP="00DF68CE">
            <w:pPr>
              <w:ind w:rightChars="-45" w:right="-108"/>
              <w:rPr>
                <w:rFonts w:ascii="Calibri Light" w:hAnsi="Calibri Light"/>
                <w:lang w:val="en-US"/>
              </w:rPr>
            </w:pP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E60" w14:textId="77777777" w:rsidR="00DF68CE" w:rsidRPr="00DF68CE" w:rsidRDefault="00DF68CE" w:rsidP="00DF68CE">
            <w:pPr>
              <w:ind w:leftChars="-1994" w:left="-4786"/>
              <w:rPr>
                <w:rFonts w:ascii="Calibri Light" w:hAnsi="Calibri Light"/>
                <w:lang w:val="en-US"/>
              </w:rPr>
            </w:pPr>
          </w:p>
        </w:tc>
      </w:tr>
    </w:tbl>
    <w:p w14:paraId="4B6FCED7" w14:textId="77777777" w:rsidR="00DF68CE" w:rsidRDefault="00DF68CE" w:rsidP="00C7789D">
      <w:pPr>
        <w:rPr>
          <w:rFonts w:ascii="Calibri Light" w:hAnsi="Calibri Light"/>
          <w:sz w:val="28"/>
          <w:szCs w:val="28"/>
          <w:lang w:val="en-US"/>
        </w:rPr>
      </w:pPr>
    </w:p>
    <w:p w14:paraId="7F478CA0" w14:textId="77777777" w:rsidR="00717851" w:rsidRPr="00DF68CE" w:rsidRDefault="00717851" w:rsidP="00C7789D">
      <w:pPr>
        <w:rPr>
          <w:rFonts w:ascii="Calibri Light" w:hAnsi="Calibri Light"/>
          <w:sz w:val="28"/>
          <w:szCs w:val="28"/>
          <w:lang w:val="en-US"/>
        </w:rPr>
      </w:pPr>
      <w:r w:rsidRPr="00DF68CE">
        <w:rPr>
          <w:rFonts w:ascii="Calibri Light" w:hAnsi="Calibri Light"/>
          <w:sz w:val="28"/>
          <w:szCs w:val="28"/>
          <w:lang w:val="en-US"/>
        </w:rPr>
        <w:t>3. Emergency Contact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8"/>
        <w:gridCol w:w="6944"/>
      </w:tblGrid>
      <w:tr w:rsidR="00061631" w:rsidRPr="00DF68CE" w14:paraId="2D83FA03" w14:textId="77777777" w:rsidTr="00CD184C">
        <w:trPr>
          <w:trHeight w:val="397"/>
        </w:trPr>
        <w:tc>
          <w:tcPr>
            <w:tcW w:w="2802" w:type="dxa"/>
          </w:tcPr>
          <w:p w14:paraId="76EABF8C" w14:textId="77777777" w:rsidR="00061631" w:rsidRPr="00DF68CE" w:rsidRDefault="00061631" w:rsidP="0071785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 xml:space="preserve">Name </w:t>
            </w:r>
          </w:p>
        </w:tc>
        <w:tc>
          <w:tcPr>
            <w:tcW w:w="7595" w:type="dxa"/>
          </w:tcPr>
          <w:p w14:paraId="26C34D94" w14:textId="77777777" w:rsidR="00061631" w:rsidRPr="00DF68CE" w:rsidRDefault="00061631" w:rsidP="00717851">
            <w:pPr>
              <w:rPr>
                <w:rFonts w:ascii="Calibri Light" w:hAnsi="Calibri Light"/>
                <w:lang w:val="en-US"/>
              </w:rPr>
            </w:pPr>
          </w:p>
        </w:tc>
      </w:tr>
      <w:tr w:rsidR="00061631" w:rsidRPr="00DF68CE" w14:paraId="7BBFC4C8" w14:textId="77777777" w:rsidTr="00CD184C">
        <w:trPr>
          <w:trHeight w:val="397"/>
        </w:trPr>
        <w:tc>
          <w:tcPr>
            <w:tcW w:w="2802" w:type="dxa"/>
          </w:tcPr>
          <w:p w14:paraId="3B1B175D" w14:textId="77777777" w:rsidR="00061631" w:rsidRPr="00DF68CE" w:rsidRDefault="00061631" w:rsidP="0006163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Relationship to you</w:t>
            </w:r>
          </w:p>
        </w:tc>
        <w:tc>
          <w:tcPr>
            <w:tcW w:w="7595" w:type="dxa"/>
          </w:tcPr>
          <w:p w14:paraId="195C0F33" w14:textId="77777777" w:rsidR="00061631" w:rsidRPr="00DF68CE" w:rsidRDefault="00061631" w:rsidP="00717851">
            <w:pPr>
              <w:rPr>
                <w:rFonts w:ascii="Calibri Light" w:hAnsi="Calibri Light"/>
                <w:lang w:val="en-US"/>
              </w:rPr>
            </w:pPr>
          </w:p>
        </w:tc>
      </w:tr>
      <w:tr w:rsidR="00061631" w:rsidRPr="00DF68CE" w14:paraId="135707C8" w14:textId="77777777" w:rsidTr="00CD184C">
        <w:trPr>
          <w:trHeight w:val="397"/>
        </w:trPr>
        <w:tc>
          <w:tcPr>
            <w:tcW w:w="2802" w:type="dxa"/>
          </w:tcPr>
          <w:p w14:paraId="06ED21C6" w14:textId="77777777" w:rsidR="00061631" w:rsidRPr="00DF68CE" w:rsidRDefault="00061631" w:rsidP="0071785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Telephone number</w:t>
            </w:r>
          </w:p>
          <w:p w14:paraId="523558CF" w14:textId="77777777" w:rsidR="00061631" w:rsidRPr="00DF68CE" w:rsidRDefault="00061631" w:rsidP="0071785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(Including country code)</w:t>
            </w:r>
          </w:p>
        </w:tc>
        <w:tc>
          <w:tcPr>
            <w:tcW w:w="7595" w:type="dxa"/>
          </w:tcPr>
          <w:p w14:paraId="639CD9A9" w14:textId="77777777" w:rsidR="00061631" w:rsidRPr="00DF68CE" w:rsidRDefault="00061631" w:rsidP="00061631">
            <w:pPr>
              <w:ind w:leftChars="14" w:left="34"/>
              <w:rPr>
                <w:rFonts w:ascii="Calibri Light" w:hAnsi="Calibri Light"/>
                <w:lang w:val="en-US"/>
              </w:rPr>
            </w:pPr>
          </w:p>
        </w:tc>
      </w:tr>
      <w:tr w:rsidR="00061631" w:rsidRPr="00DF68CE" w14:paraId="5C418723" w14:textId="77777777" w:rsidTr="00CD184C">
        <w:trPr>
          <w:trHeight w:val="397"/>
        </w:trPr>
        <w:tc>
          <w:tcPr>
            <w:tcW w:w="2802" w:type="dxa"/>
          </w:tcPr>
          <w:p w14:paraId="0CD23FE7" w14:textId="77777777" w:rsidR="00061631" w:rsidRPr="00DF68CE" w:rsidRDefault="00061631" w:rsidP="0006163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Mobile/cell number</w:t>
            </w:r>
          </w:p>
          <w:p w14:paraId="78EA35E4" w14:textId="77777777" w:rsidR="00061631" w:rsidRPr="00DF68CE" w:rsidRDefault="00061631" w:rsidP="0071785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(Including country code)</w:t>
            </w:r>
          </w:p>
        </w:tc>
        <w:tc>
          <w:tcPr>
            <w:tcW w:w="7595" w:type="dxa"/>
          </w:tcPr>
          <w:p w14:paraId="4C2255C7" w14:textId="77777777" w:rsidR="00061631" w:rsidRPr="00DF68CE" w:rsidRDefault="00061631" w:rsidP="00717851">
            <w:pPr>
              <w:rPr>
                <w:rFonts w:ascii="Calibri Light" w:hAnsi="Calibri Light"/>
                <w:lang w:val="en-US"/>
              </w:rPr>
            </w:pPr>
          </w:p>
        </w:tc>
      </w:tr>
      <w:tr w:rsidR="00717851" w:rsidRPr="00DF68CE" w14:paraId="249DE7F0" w14:textId="77777777" w:rsidTr="00CD184C">
        <w:trPr>
          <w:trHeight w:val="397"/>
        </w:trPr>
        <w:tc>
          <w:tcPr>
            <w:tcW w:w="2802" w:type="dxa"/>
          </w:tcPr>
          <w:p w14:paraId="58EA2D5E" w14:textId="77777777" w:rsidR="00717851" w:rsidRPr="00DF68CE" w:rsidRDefault="00717851" w:rsidP="0071785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Contact address</w:t>
            </w:r>
          </w:p>
        </w:tc>
        <w:tc>
          <w:tcPr>
            <w:tcW w:w="7595" w:type="dxa"/>
          </w:tcPr>
          <w:p w14:paraId="2ADB5F51" w14:textId="77777777" w:rsidR="00717851" w:rsidRPr="00DF68CE" w:rsidRDefault="00717851" w:rsidP="00717851">
            <w:pPr>
              <w:rPr>
                <w:rFonts w:ascii="Calibri Light" w:hAnsi="Calibri Light"/>
                <w:lang w:val="en-US"/>
              </w:rPr>
            </w:pPr>
          </w:p>
          <w:p w14:paraId="3CE47D0B" w14:textId="77777777" w:rsidR="00717851" w:rsidRPr="00DF68CE" w:rsidRDefault="00717851" w:rsidP="00717851">
            <w:pPr>
              <w:rPr>
                <w:rFonts w:ascii="Calibri Light" w:hAnsi="Calibri Light"/>
                <w:lang w:val="en-US"/>
              </w:rPr>
            </w:pPr>
          </w:p>
        </w:tc>
      </w:tr>
      <w:tr w:rsidR="00717851" w:rsidRPr="00DF68CE" w14:paraId="33F83559" w14:textId="77777777" w:rsidTr="00CD184C">
        <w:trPr>
          <w:trHeight w:val="397"/>
        </w:trPr>
        <w:tc>
          <w:tcPr>
            <w:tcW w:w="2802" w:type="dxa"/>
          </w:tcPr>
          <w:p w14:paraId="58D7ACF7" w14:textId="77777777" w:rsidR="00717851" w:rsidRPr="00DF68CE" w:rsidRDefault="00717851" w:rsidP="0071785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 xml:space="preserve">E-mail </w:t>
            </w:r>
          </w:p>
        </w:tc>
        <w:tc>
          <w:tcPr>
            <w:tcW w:w="7595" w:type="dxa"/>
          </w:tcPr>
          <w:p w14:paraId="65136435" w14:textId="77777777" w:rsidR="00717851" w:rsidRPr="00DF68CE" w:rsidRDefault="00717851" w:rsidP="00717851">
            <w:pPr>
              <w:rPr>
                <w:rFonts w:ascii="Calibri Light" w:hAnsi="Calibri Light"/>
                <w:lang w:val="en-US"/>
              </w:rPr>
            </w:pPr>
          </w:p>
        </w:tc>
      </w:tr>
    </w:tbl>
    <w:p w14:paraId="542366FB" w14:textId="77777777" w:rsidR="00717851" w:rsidRPr="00DF68CE" w:rsidRDefault="00717851" w:rsidP="00717851">
      <w:pPr>
        <w:rPr>
          <w:rFonts w:ascii="Calibri Light" w:hAnsi="Calibri Light"/>
          <w:lang w:val="en-US"/>
        </w:rPr>
      </w:pPr>
    </w:p>
    <w:p w14:paraId="6D32883E" w14:textId="53F1318A" w:rsidR="00717851" w:rsidRPr="00DF68CE" w:rsidRDefault="005175D9" w:rsidP="00717851">
      <w:pPr>
        <w:rPr>
          <w:rFonts w:ascii="Calibri Light" w:hAnsi="Calibri Light"/>
          <w:sz w:val="28"/>
          <w:szCs w:val="28"/>
          <w:lang w:val="en-US"/>
        </w:rPr>
      </w:pPr>
      <w:r w:rsidRPr="00DF68CE">
        <w:rPr>
          <w:rFonts w:ascii="Calibri Light" w:hAnsi="Calibri Light"/>
          <w:sz w:val="28"/>
          <w:szCs w:val="28"/>
          <w:lang w:val="en-US"/>
        </w:rPr>
        <w:t>4. Academic / Professional</w:t>
      </w:r>
      <w:r w:rsidR="00717851" w:rsidRPr="00DF68CE">
        <w:rPr>
          <w:rFonts w:ascii="Calibri Light" w:hAnsi="Calibri Light"/>
          <w:sz w:val="28"/>
          <w:szCs w:val="28"/>
          <w:lang w:val="en-US"/>
        </w:rPr>
        <w:t xml:space="preserve"> Details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717851" w:rsidRPr="00DF68CE" w14:paraId="5922E95A" w14:textId="77777777" w:rsidTr="00717851">
        <w:tc>
          <w:tcPr>
            <w:tcW w:w="2802" w:type="dxa"/>
          </w:tcPr>
          <w:p w14:paraId="420235F5" w14:textId="2DC4540A" w:rsidR="005175D9" w:rsidRPr="00DF68CE" w:rsidRDefault="005175D9" w:rsidP="0071785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 xml:space="preserve">Present Affiliation </w:t>
            </w:r>
          </w:p>
        </w:tc>
        <w:tc>
          <w:tcPr>
            <w:tcW w:w="7595" w:type="dxa"/>
          </w:tcPr>
          <w:p w14:paraId="69DCDD4E" w14:textId="77777777" w:rsidR="00717851" w:rsidRPr="00DF68CE" w:rsidRDefault="00717851" w:rsidP="00717851">
            <w:pPr>
              <w:rPr>
                <w:rFonts w:ascii="Calibri Light" w:hAnsi="Calibri Light"/>
                <w:lang w:val="en-US"/>
              </w:rPr>
            </w:pPr>
          </w:p>
        </w:tc>
      </w:tr>
      <w:tr w:rsidR="00717851" w:rsidRPr="00DF68CE" w14:paraId="432A3F7F" w14:textId="77777777" w:rsidTr="00717851">
        <w:tc>
          <w:tcPr>
            <w:tcW w:w="2802" w:type="dxa"/>
          </w:tcPr>
          <w:p w14:paraId="2B5F10BE" w14:textId="35C76C05" w:rsidR="00717851" w:rsidRPr="00DF68CE" w:rsidRDefault="005175D9" w:rsidP="005175D9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Job title</w:t>
            </w:r>
          </w:p>
        </w:tc>
        <w:tc>
          <w:tcPr>
            <w:tcW w:w="7595" w:type="dxa"/>
          </w:tcPr>
          <w:p w14:paraId="791203D7" w14:textId="77777777" w:rsidR="00717851" w:rsidRPr="00DF68CE" w:rsidRDefault="00717851" w:rsidP="00717851">
            <w:pPr>
              <w:rPr>
                <w:rFonts w:ascii="Calibri Light" w:hAnsi="Calibri Light"/>
                <w:lang w:val="en-US"/>
              </w:rPr>
            </w:pPr>
          </w:p>
        </w:tc>
      </w:tr>
    </w:tbl>
    <w:p w14:paraId="46D2D6A9" w14:textId="77777777" w:rsidR="00717851" w:rsidRPr="00DF68CE" w:rsidRDefault="00717851" w:rsidP="00717851">
      <w:pPr>
        <w:rPr>
          <w:rFonts w:ascii="Calibri Light" w:hAnsi="Calibri Light"/>
          <w:lang w:val="en-US"/>
        </w:rPr>
      </w:pPr>
    </w:p>
    <w:p w14:paraId="2181DDF9" w14:textId="77777777" w:rsidR="00061631" w:rsidRPr="00DF68CE" w:rsidRDefault="00061631" w:rsidP="00717851">
      <w:pPr>
        <w:rPr>
          <w:rFonts w:ascii="Calibri Light" w:hAnsi="Calibri Light"/>
          <w:sz w:val="28"/>
          <w:szCs w:val="28"/>
          <w:lang w:val="en-US"/>
        </w:rPr>
      </w:pPr>
      <w:r w:rsidRPr="00DF68CE">
        <w:rPr>
          <w:rFonts w:ascii="Calibri Light" w:hAnsi="Calibri Light"/>
          <w:sz w:val="28"/>
          <w:szCs w:val="28"/>
          <w:lang w:val="en-US"/>
        </w:rPr>
        <w:t>5. Special Requirements (Optional)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6952"/>
      </w:tblGrid>
      <w:tr w:rsidR="00061631" w:rsidRPr="00DF68CE" w14:paraId="51559672" w14:textId="77777777" w:rsidTr="00061631">
        <w:tc>
          <w:tcPr>
            <w:tcW w:w="2802" w:type="dxa"/>
          </w:tcPr>
          <w:p w14:paraId="0E2D655D" w14:textId="77777777" w:rsidR="00061631" w:rsidRPr="00DF68CE" w:rsidRDefault="00061631" w:rsidP="0006163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Dietary restrictions</w:t>
            </w:r>
          </w:p>
          <w:p w14:paraId="7E965455" w14:textId="77777777" w:rsidR="00061631" w:rsidRPr="00DF68CE" w:rsidRDefault="00061631" w:rsidP="00061631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7595" w:type="dxa"/>
          </w:tcPr>
          <w:p w14:paraId="682E3FE1" w14:textId="77777777" w:rsidR="00061631" w:rsidRPr="00DF68CE" w:rsidRDefault="00061631" w:rsidP="00061631">
            <w:pPr>
              <w:rPr>
                <w:rFonts w:ascii="Calibri Light" w:hAnsi="Calibri Light"/>
                <w:lang w:val="en-US"/>
              </w:rPr>
            </w:pPr>
          </w:p>
        </w:tc>
      </w:tr>
      <w:tr w:rsidR="00061631" w:rsidRPr="00DF68CE" w14:paraId="597C4A50" w14:textId="77777777" w:rsidTr="00061631">
        <w:tc>
          <w:tcPr>
            <w:tcW w:w="2802" w:type="dxa"/>
          </w:tcPr>
          <w:p w14:paraId="5B7968FB" w14:textId="77777777" w:rsidR="00061631" w:rsidRPr="00DF68CE" w:rsidRDefault="00061631" w:rsidP="00061631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Special assistance</w:t>
            </w:r>
          </w:p>
          <w:p w14:paraId="5BBD4FA8" w14:textId="77777777" w:rsidR="00061631" w:rsidRPr="00DF68CE" w:rsidRDefault="00061631" w:rsidP="00061631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7595" w:type="dxa"/>
          </w:tcPr>
          <w:p w14:paraId="08A5BE25" w14:textId="77777777" w:rsidR="00061631" w:rsidRPr="00DF68CE" w:rsidRDefault="00061631" w:rsidP="00061631">
            <w:pPr>
              <w:rPr>
                <w:rFonts w:ascii="Calibri Light" w:hAnsi="Calibri Light"/>
                <w:lang w:val="en-US"/>
              </w:rPr>
            </w:pPr>
          </w:p>
        </w:tc>
      </w:tr>
    </w:tbl>
    <w:p w14:paraId="62D75CD3" w14:textId="77777777" w:rsidR="005175D9" w:rsidRPr="00DF68CE" w:rsidRDefault="005175D9" w:rsidP="00CD184C">
      <w:pPr>
        <w:adjustRightInd w:val="0"/>
        <w:snapToGrid w:val="0"/>
        <w:rPr>
          <w:rFonts w:ascii="Calibri Light" w:hAnsi="Calibri Light"/>
          <w:lang w:val="en-US"/>
        </w:rPr>
      </w:pPr>
    </w:p>
    <w:p w14:paraId="3E87BB0E" w14:textId="52733BA9" w:rsidR="005175D9" w:rsidRPr="00DF68CE" w:rsidRDefault="005175D9" w:rsidP="00CD184C">
      <w:pPr>
        <w:adjustRightInd w:val="0"/>
        <w:snapToGrid w:val="0"/>
        <w:rPr>
          <w:rFonts w:ascii="Calibri Light" w:hAnsi="Calibri Light"/>
          <w:sz w:val="28"/>
          <w:szCs w:val="28"/>
          <w:lang w:val="en-US"/>
        </w:rPr>
      </w:pPr>
      <w:r w:rsidRPr="00DF68CE">
        <w:rPr>
          <w:rFonts w:ascii="Calibri Light" w:hAnsi="Calibri Light"/>
          <w:sz w:val="28"/>
          <w:szCs w:val="28"/>
          <w:lang w:val="en-US"/>
        </w:rPr>
        <w:t xml:space="preserve">6. </w:t>
      </w:r>
      <w:r w:rsidR="00F63FA6" w:rsidRPr="00DF68CE">
        <w:rPr>
          <w:rFonts w:ascii="Calibri Light" w:hAnsi="Calibri Light"/>
          <w:sz w:val="28"/>
          <w:szCs w:val="28"/>
          <w:lang w:val="en-US"/>
        </w:rPr>
        <w:t>Confirm your attendance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8"/>
        <w:gridCol w:w="6964"/>
      </w:tblGrid>
      <w:tr w:rsidR="00F63FA6" w:rsidRPr="00DF68CE" w14:paraId="07AA369A" w14:textId="77777777" w:rsidTr="00FA1948">
        <w:tc>
          <w:tcPr>
            <w:tcW w:w="2802" w:type="dxa"/>
          </w:tcPr>
          <w:p w14:paraId="2D206264" w14:textId="5FD9B628" w:rsidR="00F63FA6" w:rsidRPr="00DF68CE" w:rsidRDefault="00F63FA6" w:rsidP="00FA194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Welcome Reception</w:t>
            </w:r>
          </w:p>
        </w:tc>
        <w:tc>
          <w:tcPr>
            <w:tcW w:w="7595" w:type="dxa"/>
          </w:tcPr>
          <w:p w14:paraId="4E6B5BB6" w14:textId="75179478" w:rsidR="00F63FA6" w:rsidRPr="00DF68CE" w:rsidRDefault="00F63FA6" w:rsidP="00F63FA6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Yes / No</w:t>
            </w:r>
          </w:p>
        </w:tc>
      </w:tr>
      <w:tr w:rsidR="00F63FA6" w:rsidRPr="00DF68CE" w14:paraId="71868311" w14:textId="77777777" w:rsidTr="00FA1948">
        <w:tc>
          <w:tcPr>
            <w:tcW w:w="2802" w:type="dxa"/>
          </w:tcPr>
          <w:p w14:paraId="27FD717C" w14:textId="6FA87C18" w:rsidR="00F63FA6" w:rsidRPr="00DF68CE" w:rsidRDefault="00F63FA6" w:rsidP="00FA194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 xml:space="preserve">Site Visit </w:t>
            </w:r>
          </w:p>
        </w:tc>
        <w:tc>
          <w:tcPr>
            <w:tcW w:w="7595" w:type="dxa"/>
          </w:tcPr>
          <w:p w14:paraId="40F77D16" w14:textId="4A69E388" w:rsidR="00F63FA6" w:rsidRPr="00DF68CE" w:rsidRDefault="00F63FA6" w:rsidP="00FA1948">
            <w:pPr>
              <w:rPr>
                <w:rFonts w:ascii="Calibri Light" w:hAnsi="Calibri Light"/>
                <w:lang w:val="en-US"/>
              </w:rPr>
            </w:pPr>
            <w:r w:rsidRPr="00DF68CE">
              <w:rPr>
                <w:rFonts w:ascii="Calibri Light" w:hAnsi="Calibri Light"/>
                <w:lang w:val="en-US"/>
              </w:rPr>
              <w:t>Yes / No</w:t>
            </w:r>
          </w:p>
        </w:tc>
      </w:tr>
    </w:tbl>
    <w:p w14:paraId="079EEA8E" w14:textId="37B01A41" w:rsidR="007456E2" w:rsidRPr="00DF68CE" w:rsidRDefault="007456E2" w:rsidP="00CD184C">
      <w:pPr>
        <w:adjustRightInd w:val="0"/>
        <w:snapToGrid w:val="0"/>
        <w:rPr>
          <w:rFonts w:ascii="Calibri Light" w:hAnsi="Calibri Light"/>
          <w:lang w:val="en-US"/>
        </w:rPr>
      </w:pPr>
    </w:p>
    <w:p w14:paraId="74C5A195" w14:textId="54E6DCC3" w:rsidR="00CD184C" w:rsidRPr="000A342F" w:rsidRDefault="00CD184C" w:rsidP="00CD184C">
      <w:pPr>
        <w:adjustRightInd w:val="0"/>
        <w:snapToGrid w:val="0"/>
        <w:rPr>
          <w:rFonts w:ascii="Calibri Light" w:hAnsi="Calibri Light"/>
          <w:color w:val="FF0000"/>
          <w:lang w:val="en-US"/>
        </w:rPr>
      </w:pPr>
      <w:r w:rsidRPr="000A342F">
        <w:rPr>
          <w:rFonts w:ascii="Calibri Light" w:hAnsi="Calibri Light"/>
          <w:color w:val="FF0000"/>
          <w:lang w:val="en-US"/>
        </w:rPr>
        <w:t xml:space="preserve">Please complete this application form </w:t>
      </w:r>
      <w:r w:rsidR="002C04E8" w:rsidRPr="000A342F">
        <w:rPr>
          <w:rFonts w:ascii="Calibri Light" w:hAnsi="Calibri Light"/>
          <w:color w:val="FF0000"/>
          <w:lang w:val="en-US"/>
        </w:rPr>
        <w:t xml:space="preserve">and send </w:t>
      </w:r>
      <w:r w:rsidR="000A342F" w:rsidRPr="000A342F">
        <w:rPr>
          <w:rFonts w:ascii="Calibri Light" w:hAnsi="Calibri Light"/>
          <w:color w:val="FF0000"/>
          <w:lang w:val="en-US"/>
        </w:rPr>
        <w:t>to International Exchange Division, Tohoku University</w:t>
      </w:r>
      <w:r w:rsidRPr="000A342F">
        <w:rPr>
          <w:rFonts w:ascii="Calibri Light" w:hAnsi="Calibri Light"/>
          <w:color w:val="FF0000"/>
          <w:lang w:val="en-US"/>
        </w:rPr>
        <w:t xml:space="preserve"> (</w:t>
      </w:r>
      <w:hyperlink r:id="rId8" w:history="1">
        <w:r w:rsidR="000A342F" w:rsidRPr="000A342F">
          <w:rPr>
            <w:rStyle w:val="a3"/>
            <w:rFonts w:ascii="Calibri Light" w:hAnsi="Calibri Light"/>
            <w:color w:val="FF0000"/>
          </w:rPr>
          <w:t>kokusai-k@grp.tohoku.ac.jp</w:t>
        </w:r>
      </w:hyperlink>
      <w:r w:rsidRPr="000A342F">
        <w:rPr>
          <w:rFonts w:ascii="Calibri Light" w:hAnsi="Calibri Light"/>
          <w:color w:val="FF0000"/>
          <w:lang w:val="en-US"/>
        </w:rPr>
        <w:t xml:space="preserve">) by </w:t>
      </w:r>
      <w:r w:rsidR="000A342F" w:rsidRPr="000A342F">
        <w:rPr>
          <w:rFonts w:ascii="Calibri Light" w:hAnsi="Calibri Light"/>
          <w:color w:val="FF0000"/>
          <w:lang w:val="en-US"/>
        </w:rPr>
        <w:t>25</w:t>
      </w:r>
      <w:r w:rsidRPr="000A342F">
        <w:rPr>
          <w:rFonts w:ascii="Calibri Light" w:hAnsi="Calibri Light"/>
          <w:color w:val="FF0000"/>
          <w:lang w:val="en-US"/>
        </w:rPr>
        <w:t xml:space="preserve"> J</w:t>
      </w:r>
      <w:r w:rsidR="000A342F" w:rsidRPr="000A342F">
        <w:rPr>
          <w:rFonts w:ascii="Calibri Light" w:hAnsi="Calibri Light"/>
          <w:color w:val="FF0000"/>
          <w:lang w:val="en-US"/>
        </w:rPr>
        <w:t>uly.</w:t>
      </w:r>
    </w:p>
    <w:p w14:paraId="5CD4D946" w14:textId="77777777" w:rsidR="00CD184C" w:rsidRPr="00DF68CE" w:rsidRDefault="00CD184C" w:rsidP="00CD184C">
      <w:pPr>
        <w:adjustRightInd w:val="0"/>
        <w:snapToGrid w:val="0"/>
        <w:rPr>
          <w:rFonts w:ascii="Calibri Light" w:hAnsi="Calibri Light"/>
          <w:lang w:val="en-US"/>
        </w:rPr>
      </w:pPr>
    </w:p>
    <w:p w14:paraId="103BB3BC" w14:textId="77777777" w:rsidR="00061631" w:rsidRPr="00DF68CE" w:rsidRDefault="00061631" w:rsidP="00717851">
      <w:pPr>
        <w:rPr>
          <w:rFonts w:ascii="Calibri Light" w:hAnsi="Calibri Light"/>
          <w:lang w:val="en-US"/>
        </w:rPr>
      </w:pPr>
    </w:p>
    <w:sectPr w:rsidR="00061631" w:rsidRPr="00DF68CE" w:rsidSect="00DF68CE">
      <w:headerReference w:type="default" r:id="rId9"/>
      <w:pgSz w:w="11900" w:h="16840"/>
      <w:pgMar w:top="170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3D25" w14:textId="77777777" w:rsidR="000A342F" w:rsidRDefault="000A342F" w:rsidP="0006695D">
      <w:r>
        <w:separator/>
      </w:r>
    </w:p>
  </w:endnote>
  <w:endnote w:type="continuationSeparator" w:id="0">
    <w:p w14:paraId="1701DDDC" w14:textId="77777777" w:rsidR="000A342F" w:rsidRDefault="000A342F" w:rsidP="0006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StdN W2">
    <w:altName w:val="Malgun Gothic Semilight"/>
    <w:charset w:val="4E"/>
    <w:family w:val="auto"/>
    <w:pitch w:val="variable"/>
    <w:sig w:usb0="00000000" w:usb1="6AC7FCFC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4E68" w14:textId="77777777" w:rsidR="000A342F" w:rsidRDefault="000A342F" w:rsidP="0006695D">
      <w:r>
        <w:separator/>
      </w:r>
    </w:p>
  </w:footnote>
  <w:footnote w:type="continuationSeparator" w:id="0">
    <w:p w14:paraId="36542F40" w14:textId="77777777" w:rsidR="000A342F" w:rsidRDefault="000A342F" w:rsidP="0006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7225" w14:textId="3A0CB6E2" w:rsidR="000A342F" w:rsidRDefault="000A342F" w:rsidP="00DF68CE">
    <w:pPr>
      <w:pStyle w:val="a6"/>
      <w:tabs>
        <w:tab w:val="clear" w:pos="4252"/>
        <w:tab w:val="clear" w:pos="8504"/>
        <w:tab w:val="left" w:pos="921"/>
        <w:tab w:val="left" w:pos="2495"/>
        <w:tab w:val="center" w:pos="5219"/>
        <w:tab w:val="left" w:pos="9293"/>
      </w:tabs>
      <w:ind w:leftChars="-177" w:left="-425"/>
      <w:jc w:val="center"/>
    </w:pPr>
    <w:r>
      <w:rPr>
        <w:rFonts w:hint="eastAsia"/>
        <w:noProof/>
        <w:lang w:val="en-US"/>
      </w:rPr>
      <w:drawing>
        <wp:inline distT="0" distB="0" distL="0" distR="0" wp14:anchorId="2EB5C839" wp14:editId="6E07BDE4">
          <wp:extent cx="6083300" cy="393700"/>
          <wp:effectExtent l="0" t="0" r="12700" b="12700"/>
          <wp:docPr id="1" name="図 1" descr="Naoko's HD:1_APRU:APRU2017:ロゴマーク:letter_head_logo_utky_apr_glaf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oko's HD:1_APRU:APRU2017:ロゴマーク:letter_head_logo_utky_apr_glaf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FA8AA" w14:textId="46B9227A" w:rsidR="000A342F" w:rsidRDefault="000A342F" w:rsidP="00FA661C">
    <w:pPr>
      <w:pStyle w:val="a6"/>
      <w:tabs>
        <w:tab w:val="clear" w:pos="4252"/>
        <w:tab w:val="clear" w:pos="8504"/>
        <w:tab w:val="left" w:pos="2495"/>
        <w:tab w:val="left" w:pos="9293"/>
      </w:tabs>
      <w:ind w:leftChars="100" w:left="240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FFBF686" wp14:editId="476C8E38">
          <wp:simplePos x="0" y="0"/>
          <wp:positionH relativeFrom="margin">
            <wp:posOffset>-4114800</wp:posOffset>
          </wp:positionH>
          <wp:positionV relativeFrom="margin">
            <wp:posOffset>508000</wp:posOffset>
          </wp:positionV>
          <wp:extent cx="2679065" cy="718185"/>
          <wp:effectExtent l="0" t="0" r="0" b="0"/>
          <wp:wrapSquare wrapText="bothSides"/>
          <wp:docPr id="2" name="図 2" descr="Naoko's HD:1_APRU:APRU2017:ロゴマーク:APRU Full Color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oko's HD:1_APRU:APRU2017:ロゴマーク:APRU Full Colore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5DA3"/>
    <w:multiLevelType w:val="hybridMultilevel"/>
    <w:tmpl w:val="124AE762"/>
    <w:lvl w:ilvl="0" w:tplc="B7BE69E4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1"/>
    <w:rsid w:val="000413A7"/>
    <w:rsid w:val="00061631"/>
    <w:rsid w:val="0006695D"/>
    <w:rsid w:val="000A342F"/>
    <w:rsid w:val="000B3F60"/>
    <w:rsid w:val="001B6272"/>
    <w:rsid w:val="00212AB8"/>
    <w:rsid w:val="00230DFB"/>
    <w:rsid w:val="00284E7F"/>
    <w:rsid w:val="002A0D8D"/>
    <w:rsid w:val="002C04E8"/>
    <w:rsid w:val="0044101A"/>
    <w:rsid w:val="004819E2"/>
    <w:rsid w:val="004923D0"/>
    <w:rsid w:val="004E5400"/>
    <w:rsid w:val="004F23CB"/>
    <w:rsid w:val="005175D9"/>
    <w:rsid w:val="005E21B2"/>
    <w:rsid w:val="006D3110"/>
    <w:rsid w:val="00717851"/>
    <w:rsid w:val="007328F4"/>
    <w:rsid w:val="007456E2"/>
    <w:rsid w:val="007C0DA6"/>
    <w:rsid w:val="00882E4D"/>
    <w:rsid w:val="00943E83"/>
    <w:rsid w:val="009525D8"/>
    <w:rsid w:val="00A00C82"/>
    <w:rsid w:val="00A54612"/>
    <w:rsid w:val="00AA7677"/>
    <w:rsid w:val="00AA78BC"/>
    <w:rsid w:val="00BA11BE"/>
    <w:rsid w:val="00BC3BA4"/>
    <w:rsid w:val="00C50141"/>
    <w:rsid w:val="00C65AD6"/>
    <w:rsid w:val="00C7789D"/>
    <w:rsid w:val="00CA4F73"/>
    <w:rsid w:val="00CC4FDC"/>
    <w:rsid w:val="00CD184C"/>
    <w:rsid w:val="00D174D5"/>
    <w:rsid w:val="00D739A4"/>
    <w:rsid w:val="00DF68CE"/>
    <w:rsid w:val="00E557EA"/>
    <w:rsid w:val="00E601D1"/>
    <w:rsid w:val="00F63FA6"/>
    <w:rsid w:val="00FA1948"/>
    <w:rsid w:val="00FA661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E6BB6"/>
  <w14:defaultImageDpi w14:val="300"/>
  <w15:docId w15:val="{62A95F94-131B-49E7-8D9E-334BD0C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ヒラギノ角ゴ StdN W2" w:eastAsiaTheme="minorEastAsia" w:hAnsi="ヒラギノ角ゴ StdN W2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F60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06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95D"/>
    <w:rPr>
      <w:lang w:val="en-GB"/>
    </w:rPr>
  </w:style>
  <w:style w:type="paragraph" w:styleId="a8">
    <w:name w:val="footer"/>
    <w:basedOn w:val="a"/>
    <w:link w:val="a9"/>
    <w:uiPriority w:val="99"/>
    <w:unhideWhenUsed/>
    <w:rsid w:val="00066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95D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06695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695D"/>
    <w:rPr>
      <w:rFonts w:ascii="ヒラギノ角ゴ ProN W3" w:eastAsia="ヒラギノ角ゴ ProN W3"/>
      <w:sz w:val="18"/>
      <w:szCs w:val="18"/>
      <w:lang w:val="en-GB"/>
    </w:rPr>
  </w:style>
  <w:style w:type="character" w:styleId="ac">
    <w:name w:val="FollowedHyperlink"/>
    <w:basedOn w:val="a0"/>
    <w:uiPriority w:val="99"/>
    <w:semiHidden/>
    <w:unhideWhenUsed/>
    <w:rsid w:val="002C0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anaka@iog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C0294-B370-48CF-8066-54718254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38C35357.dotm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TOBARI</dc:creator>
  <cp:keywords/>
  <dc:description/>
  <cp:lastModifiedBy>福井　かおり</cp:lastModifiedBy>
  <cp:revision>3</cp:revision>
  <cp:lastPrinted>2017-07-04T00:53:00Z</cp:lastPrinted>
  <dcterms:created xsi:type="dcterms:W3CDTF">2017-05-26T04:07:00Z</dcterms:created>
  <dcterms:modified xsi:type="dcterms:W3CDTF">2017-07-04T00:54:00Z</dcterms:modified>
</cp:coreProperties>
</file>